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D0" w:rsidRDefault="00863B39">
      <w:r w:rsidRPr="00863B39">
        <w:rPr>
          <w:rFonts w:hint="eastAsia"/>
        </w:rPr>
        <w:t>様式第１号（第２条関係）</w:t>
      </w:r>
    </w:p>
    <w:p w:rsidR="00491DD0" w:rsidRDefault="00491DD0"/>
    <w:p w:rsidR="00491DD0" w:rsidRDefault="00491DD0">
      <w:pPr>
        <w:jc w:val="center"/>
      </w:pPr>
      <w:r>
        <w:rPr>
          <w:rFonts w:hint="eastAsia"/>
        </w:rPr>
        <w:t>行政文書開示請求書</w:t>
      </w:r>
    </w:p>
    <w:p w:rsidR="00491DD0" w:rsidRDefault="00491DD0"/>
    <w:p w:rsidR="00491DD0" w:rsidRDefault="00491DD0">
      <w:pPr>
        <w:jc w:val="right"/>
      </w:pPr>
      <w:r>
        <w:rPr>
          <w:rFonts w:hint="eastAsia"/>
        </w:rPr>
        <w:t xml:space="preserve">年　　月　　日　</w:t>
      </w:r>
    </w:p>
    <w:p w:rsidR="00491DD0" w:rsidRDefault="00491DD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491DD0" w:rsidRDefault="00491DD0"/>
    <w:p w:rsidR="00491DD0" w:rsidRDefault="00491DD0">
      <w:pPr>
        <w:spacing w:after="12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　　　</w:t>
      </w:r>
    </w:p>
    <w:p w:rsidR="00491DD0" w:rsidRDefault="00491DD0">
      <w:pPr>
        <w:spacing w:after="120"/>
        <w:jc w:val="right"/>
      </w:pPr>
      <w:r>
        <w:rPr>
          <w:rFonts w:hint="eastAsia"/>
        </w:rPr>
        <w:t>請求者　氏名</w:t>
      </w:r>
      <w:r>
        <w:t>(</w:t>
      </w:r>
      <w:r>
        <w:rPr>
          <w:rFonts w:hint="eastAsia"/>
        </w:rPr>
        <w:t>名称及び代表者の氏名</w:t>
      </w:r>
      <w:r>
        <w:t>)</w:t>
      </w:r>
      <w:r>
        <w:rPr>
          <w:rFonts w:hint="eastAsia"/>
        </w:rPr>
        <w:t xml:space="preserve">　　　　　　　　　　　　</w:t>
      </w:r>
    </w:p>
    <w:p w:rsidR="00491DD0" w:rsidRDefault="00491DD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電話番号　　　　　　　　　　　　　　　　　　　　　</w:t>
      </w:r>
    </w:p>
    <w:p w:rsidR="00491DD0" w:rsidRDefault="00491DD0">
      <w:pPr>
        <w:rPr>
          <w:lang w:eastAsia="zh-CN"/>
        </w:rPr>
      </w:pPr>
    </w:p>
    <w:p w:rsidR="00491DD0" w:rsidRDefault="00491DD0">
      <w:pPr>
        <w:rPr>
          <w:lang w:eastAsia="zh-CN"/>
        </w:rPr>
      </w:pPr>
    </w:p>
    <w:p w:rsidR="00491DD0" w:rsidRDefault="00491DD0">
      <w:pPr>
        <w:rPr>
          <w:lang w:eastAsia="zh-CN"/>
        </w:rPr>
      </w:pPr>
    </w:p>
    <w:p w:rsidR="00491DD0" w:rsidRDefault="00491DD0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むつ市情報公開条例第</w:t>
      </w:r>
      <w:r w:rsidR="004C38F9">
        <w:rPr>
          <w:rFonts w:hint="eastAsia"/>
        </w:rPr>
        <w:t>６</w:t>
      </w:r>
      <w:r>
        <w:rPr>
          <w:rFonts w:hint="eastAsia"/>
        </w:rPr>
        <w:t>条第</w:t>
      </w:r>
      <w:r w:rsidR="004C38F9">
        <w:rPr>
          <w:rFonts w:hint="eastAsia"/>
        </w:rPr>
        <w:t>１</w:t>
      </w:r>
      <w:r>
        <w:rPr>
          <w:rFonts w:hint="eastAsia"/>
        </w:rPr>
        <w:t>項の規定より、次のとおり行政文書の開示を請求します。</w:t>
      </w:r>
    </w:p>
    <w:p w:rsidR="00491DD0" w:rsidRDefault="00491DD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5953"/>
      </w:tblGrid>
      <w:tr w:rsidR="00491DD0" w:rsidTr="00C33C0F">
        <w:trPr>
          <w:trHeight w:val="2915"/>
        </w:trPr>
        <w:tc>
          <w:tcPr>
            <w:tcW w:w="2538" w:type="dxa"/>
          </w:tcPr>
          <w:p w:rsidR="00491DD0" w:rsidRDefault="00491DD0">
            <w:pPr>
              <w:spacing w:before="120"/>
            </w:pPr>
            <w:r>
              <w:rPr>
                <w:rFonts w:hint="eastAsia"/>
              </w:rPr>
              <w:t>開示請求をする行政文書の名称又は内容</w:t>
            </w:r>
          </w:p>
        </w:tc>
        <w:tc>
          <w:tcPr>
            <w:tcW w:w="5953" w:type="dxa"/>
          </w:tcPr>
          <w:p w:rsidR="00C33C0F" w:rsidRDefault="00C33C0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91DD0">
        <w:trPr>
          <w:trHeight w:val="2107"/>
        </w:trPr>
        <w:tc>
          <w:tcPr>
            <w:tcW w:w="2538" w:type="dxa"/>
          </w:tcPr>
          <w:p w:rsidR="00491DD0" w:rsidRDefault="00491DD0">
            <w:pPr>
              <w:spacing w:before="120"/>
              <w:jc w:val="distribute"/>
            </w:pPr>
            <w:r>
              <w:rPr>
                <w:rFonts w:hint="eastAsia"/>
              </w:rPr>
              <w:t>求める開示の実施の方法</w:t>
            </w:r>
          </w:p>
        </w:tc>
        <w:tc>
          <w:tcPr>
            <w:tcW w:w="5953" w:type="dxa"/>
            <w:vAlign w:val="center"/>
          </w:tcPr>
          <w:p w:rsidR="00491DD0" w:rsidRDefault="00491DD0">
            <w:pPr>
              <w:spacing w:after="120" w:line="360" w:lineRule="auto"/>
            </w:pPr>
            <w:r>
              <w:rPr>
                <w:rFonts w:hint="eastAsia"/>
              </w:rPr>
              <w:t>次のいずれかを○で囲んでください。</w:t>
            </w:r>
          </w:p>
          <w:p w:rsidR="00491DD0" w:rsidRDefault="00491DD0">
            <w:pPr>
              <w:spacing w:after="120" w:line="360" w:lineRule="auto"/>
            </w:pPr>
            <w:r>
              <w:t>1</w:t>
            </w:r>
            <w:r>
              <w:rPr>
                <w:rFonts w:hint="eastAsia"/>
              </w:rPr>
              <w:t xml:space="preserve">　閲覧、視聴等</w:t>
            </w:r>
          </w:p>
          <w:p w:rsidR="00491DD0" w:rsidRDefault="00491DD0">
            <w:pPr>
              <w:spacing w:after="120" w:line="360" w:lineRule="auto"/>
            </w:pPr>
            <w:r>
              <w:t>2</w:t>
            </w:r>
            <w:r>
              <w:rPr>
                <w:rFonts w:hint="eastAsia"/>
              </w:rPr>
              <w:t xml:space="preserve">　閲覧、視聴等及び写しの交付</w:t>
            </w:r>
          </w:p>
          <w:p w:rsidR="00491DD0" w:rsidRDefault="00491DD0">
            <w:r>
              <w:t>3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送付の希望　有・無</w:t>
            </w:r>
            <w:r>
              <w:t>)</w:t>
            </w:r>
          </w:p>
        </w:tc>
      </w:tr>
    </w:tbl>
    <w:p w:rsidR="00491DD0" w:rsidRDefault="00491DD0"/>
    <w:sectPr w:rsidR="00491DD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F2" w:rsidRDefault="00D928F2" w:rsidP="004E3099">
      <w:r>
        <w:separator/>
      </w:r>
    </w:p>
  </w:endnote>
  <w:endnote w:type="continuationSeparator" w:id="0">
    <w:p w:rsidR="00D928F2" w:rsidRDefault="00D928F2" w:rsidP="004E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F2" w:rsidRDefault="00D928F2" w:rsidP="004E3099">
      <w:r>
        <w:separator/>
      </w:r>
    </w:p>
  </w:footnote>
  <w:footnote w:type="continuationSeparator" w:id="0">
    <w:p w:rsidR="00D928F2" w:rsidRDefault="00D928F2" w:rsidP="004E3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44"/>
    <w:rsid w:val="00085ADF"/>
    <w:rsid w:val="00364B44"/>
    <w:rsid w:val="00491DD0"/>
    <w:rsid w:val="004C38F9"/>
    <w:rsid w:val="004E3099"/>
    <w:rsid w:val="00863B39"/>
    <w:rsid w:val="009B3F1B"/>
    <w:rsid w:val="00B67CA9"/>
    <w:rsid w:val="00C33C0F"/>
    <w:rsid w:val="00D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27E09"/>
  <w14:defaultImageDpi w14:val="0"/>
  <w15:docId w15:val="{2E84185F-0849-4036-9EF6-FA322C3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309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E3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309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179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2023-11-22T02:27:00Z</dcterms:created>
  <dcterms:modified xsi:type="dcterms:W3CDTF">2023-11-24T08:13:00Z</dcterms:modified>
</cp:coreProperties>
</file>