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>様式第９号（第６条関係）</w:t>
      </w:r>
    </w:p>
    <w:p w:rsidR="00A908E2" w:rsidRPr="004F36DA" w:rsidRDefault="00A908E2">
      <w:pPr>
        <w:pStyle w:val="a3"/>
        <w:jc w:val="center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>開 発 行 為 変 更 許 可 申 請 書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311"/>
        <w:gridCol w:w="2445"/>
        <w:gridCol w:w="1378"/>
        <w:gridCol w:w="1740"/>
        <w:gridCol w:w="2924"/>
      </w:tblGrid>
      <w:tr w:rsidR="00CB3BDF" w:rsidRPr="004F36DA" w:rsidTr="008267AC">
        <w:trPr>
          <w:trHeight w:hRule="exact" w:val="3578"/>
        </w:trPr>
        <w:tc>
          <w:tcPr>
            <w:tcW w:w="629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ind w:leftChars="50" w:left="105" w:rightChars="50" w:right="105"/>
              <w:rPr>
                <w:spacing w:val="0"/>
                <w:sz w:val="22"/>
                <w:szCs w:val="22"/>
              </w:rPr>
            </w:pPr>
            <w:r w:rsidRPr="004F36D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="00A87E3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>都市計画法第３５条の２第１項の規定により、開発行為の変更の許可を申請します。</w:t>
            </w: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4F36D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　　　　年　　月　　日</w:t>
            </w: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4F36D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>むつ市長</w:t>
            </w: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4F36D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許可申請者 住 所</w:t>
            </w: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4F36D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       氏 名                     　</w:t>
            </w:r>
            <w:r w:rsidR="009861B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</w:t>
            </w: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4F36D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       電 話　　　 </w:t>
            </w:r>
            <w:r w:rsidR="009861B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>（　 　　）</w:t>
            </w:r>
          </w:p>
        </w:tc>
        <w:tc>
          <w:tcPr>
            <w:tcW w:w="29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4F36D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>※　手数料欄</w:t>
            </w:r>
          </w:p>
        </w:tc>
      </w:tr>
      <w:tr w:rsidR="00CB3BDF" w:rsidRPr="004F36DA" w:rsidTr="00AB5D9A">
        <w:trPr>
          <w:cantSplit/>
          <w:trHeight w:hRule="exact" w:val="73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CB3BDF" w:rsidRPr="004F36DA" w:rsidRDefault="00AB5D9A" w:rsidP="00AB5D9A">
            <w:pPr>
              <w:pStyle w:val="a3"/>
              <w:wordWrap/>
              <w:spacing w:line="280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開　発　行　為　の　変　更　の　概　要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F" w:rsidRPr="004F36DA" w:rsidRDefault="00CB3BDF" w:rsidP="00EB0846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１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>開発区域に含まれる地域の名称</w:t>
            </w:r>
          </w:p>
          <w:p w:rsidR="00CB3BDF" w:rsidRPr="004F36DA" w:rsidRDefault="00CB3BDF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CB3BDF">
              <w:rPr>
                <w:rFonts w:ascii="ＭＳ 明朝" w:hAnsi="ＭＳ 明朝" w:hint="eastAsia"/>
                <w:spacing w:val="0"/>
                <w:sz w:val="22"/>
                <w:szCs w:val="22"/>
              </w:rPr>
              <w:t>（区域の地名・地番）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CB3BDF" w:rsidRPr="004F36DA" w:rsidTr="008267AC">
        <w:trPr>
          <w:cantSplit/>
          <w:trHeight w:hRule="exact" w:val="741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F" w:rsidRPr="004F36DA" w:rsidRDefault="00EB0846" w:rsidP="00EB0846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-4"/>
                <w:sz w:val="22"/>
                <w:szCs w:val="22"/>
              </w:rPr>
              <w:t>２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CB3BDF">
              <w:rPr>
                <w:rFonts w:ascii="ＭＳ 明朝" w:hAnsi="ＭＳ 明朝" w:hint="eastAsia"/>
                <w:spacing w:val="0"/>
                <w:sz w:val="22"/>
                <w:szCs w:val="22"/>
              </w:rPr>
              <w:t>開発区域の面積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4F36D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（地目）　　（実測）　　</w:t>
            </w:r>
            <w:r w:rsidR="009861B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</w:t>
            </w: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>平方メートル</w:t>
            </w:r>
          </w:p>
        </w:tc>
      </w:tr>
      <w:tr w:rsidR="00CB3BDF" w:rsidRPr="004F36DA" w:rsidTr="008267AC">
        <w:trPr>
          <w:cantSplit/>
          <w:trHeight w:hRule="exact" w:val="741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F" w:rsidRPr="004F36DA" w:rsidRDefault="00EB0846" w:rsidP="00EB0846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-4"/>
                <w:sz w:val="22"/>
                <w:szCs w:val="22"/>
              </w:rPr>
              <w:t>３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DF" w:rsidRPr="004F36DA" w:rsidRDefault="00EB0846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予定建築物の用途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CB3BDF" w:rsidRPr="004F36DA" w:rsidTr="00EB0846">
        <w:trPr>
          <w:cantSplit/>
          <w:trHeight w:hRule="exact" w:val="741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F" w:rsidRPr="004F36DA" w:rsidRDefault="00EB0846" w:rsidP="00EB0846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-8"/>
                <w:sz w:val="22"/>
                <w:szCs w:val="22"/>
              </w:rPr>
              <w:t>４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EB0846">
              <w:rPr>
                <w:rFonts w:ascii="ＭＳ 明朝" w:hAnsi="ＭＳ 明朝" w:hint="eastAsia"/>
                <w:spacing w:val="0"/>
                <w:sz w:val="22"/>
                <w:szCs w:val="22"/>
              </w:rPr>
              <w:t>工事施行者の住所及び氏名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CB3BDF" w:rsidRPr="004F36DA" w:rsidTr="00EB0846">
        <w:trPr>
          <w:cantSplit/>
          <w:trHeight w:hRule="exact" w:val="741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F" w:rsidRPr="00EB0846" w:rsidRDefault="00CB3BDF" w:rsidP="00EB084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4F36DA">
              <w:rPr>
                <w:rFonts w:ascii="ＭＳ 明朝" w:hAnsi="ＭＳ 明朝" w:hint="eastAsia"/>
                <w:spacing w:val="-12"/>
                <w:sz w:val="22"/>
                <w:szCs w:val="22"/>
              </w:rPr>
              <w:t>５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EB0846">
              <w:rPr>
                <w:rFonts w:ascii="ＭＳ 明朝" w:hAnsi="ＭＳ 明朝" w:hint="eastAsia"/>
                <w:spacing w:val="0"/>
                <w:sz w:val="22"/>
                <w:szCs w:val="22"/>
              </w:rPr>
              <w:t>自己の居住の用に供するもの、</w:t>
            </w:r>
          </w:p>
          <w:p w:rsidR="00CB3BDF" w:rsidRPr="004F36DA" w:rsidRDefault="00CB3BDF" w:rsidP="008267AC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EB0846">
              <w:rPr>
                <w:rFonts w:ascii="ＭＳ 明朝" w:hAnsi="ＭＳ 明朝" w:hint="eastAsia"/>
                <w:spacing w:val="0"/>
                <w:sz w:val="22"/>
                <w:szCs w:val="22"/>
              </w:rPr>
              <w:t>自己の業務の用に供するもの、</w:t>
            </w:r>
          </w:p>
          <w:p w:rsidR="00CB3BDF" w:rsidRPr="004F36DA" w:rsidRDefault="00CB3BDF" w:rsidP="008267AC">
            <w:pPr>
              <w:pStyle w:val="a3"/>
              <w:wordWrap/>
              <w:spacing w:line="240" w:lineRule="exact"/>
              <w:ind w:leftChars="50" w:left="105" w:rightChars="50" w:right="105"/>
              <w:rPr>
                <w:spacing w:val="0"/>
                <w:sz w:val="22"/>
                <w:szCs w:val="22"/>
              </w:rPr>
            </w:pP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>その他のものの別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CB3BDF" w:rsidRPr="004F36DA" w:rsidTr="00EB0846">
        <w:trPr>
          <w:cantSplit/>
          <w:trHeight w:hRule="exact" w:val="741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F" w:rsidRPr="004F36DA" w:rsidRDefault="00EB0846" w:rsidP="00EB0846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-4"/>
                <w:sz w:val="22"/>
                <w:szCs w:val="22"/>
              </w:rPr>
              <w:t>６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DF" w:rsidRPr="004F36DA" w:rsidRDefault="00EB0846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設計の内容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CB3BDF" w:rsidRPr="004F36DA" w:rsidTr="00EB0846">
        <w:trPr>
          <w:cantSplit/>
          <w:trHeight w:hRule="exact" w:val="741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BDF" w:rsidRPr="004F36DA" w:rsidRDefault="00EB0846" w:rsidP="00EB0846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-4"/>
                <w:sz w:val="22"/>
                <w:szCs w:val="22"/>
              </w:rPr>
              <w:t>７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DF" w:rsidRPr="004F36DA" w:rsidRDefault="00EB0846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その他必要な事項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B3BDF" w:rsidRPr="004F36DA" w:rsidRDefault="00CB3BDF" w:rsidP="00CB3BDF">
            <w:pPr>
              <w:pStyle w:val="a3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  <w:tr w:rsidR="00CB3BDF" w:rsidRPr="004F36DA" w:rsidTr="008267AC">
        <w:trPr>
          <w:trHeight w:hRule="exact" w:val="741"/>
        </w:trPr>
        <w:tc>
          <w:tcPr>
            <w:tcW w:w="31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8267AC">
              <w:rPr>
                <w:rFonts w:ascii="ＭＳ 明朝" w:hAnsi="ＭＳ 明朝" w:hint="eastAsia"/>
                <w:spacing w:val="0"/>
                <w:sz w:val="22"/>
                <w:szCs w:val="22"/>
              </w:rPr>
              <w:t>開発許可の許可番号</w:t>
            </w: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 w:rsidRPr="004F36DA">
              <w:rPr>
                <w:rFonts w:ascii="ＭＳ 明朝" w:hAnsi="ＭＳ 明朝" w:hint="eastAsia"/>
                <w:spacing w:val="0"/>
                <w:sz w:val="22"/>
                <w:szCs w:val="22"/>
              </w:rPr>
              <w:t>年　　　月　　　日　　　第　　　　　号</w:t>
            </w:r>
          </w:p>
        </w:tc>
      </w:tr>
      <w:tr w:rsidR="00CB3BDF" w:rsidRPr="004F36DA" w:rsidTr="008267AC">
        <w:trPr>
          <w:trHeight w:hRule="exact" w:val="1235"/>
        </w:trPr>
        <w:tc>
          <w:tcPr>
            <w:tcW w:w="31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8267AC">
              <w:rPr>
                <w:rFonts w:ascii="ＭＳ 明朝" w:hAnsi="ＭＳ 明朝" w:hint="eastAsia"/>
                <w:spacing w:val="0"/>
                <w:sz w:val="22"/>
                <w:szCs w:val="22"/>
              </w:rPr>
              <w:t>変更の理由</w:t>
            </w:r>
          </w:p>
        </w:tc>
        <w:tc>
          <w:tcPr>
            <w:tcW w:w="604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3BDF" w:rsidRPr="004F36DA" w:rsidRDefault="00CB3BDF" w:rsidP="008267AC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</w:t>
      </w:r>
    </w:p>
    <w:p w:rsidR="00A908E2" w:rsidRPr="004F36DA" w:rsidRDefault="00A908E2">
      <w:pPr>
        <w:pStyle w:val="a3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備考</w:t>
      </w:r>
    </w:p>
    <w:p w:rsidR="00A908E2" w:rsidRPr="004F36DA" w:rsidRDefault="00A908E2" w:rsidP="00EB0846">
      <w:pPr>
        <w:pStyle w:val="a3"/>
        <w:ind w:left="660" w:hangingChars="300" w:hanging="660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　１　変更許可申請者の氏名（法人にあってはその代表者の氏名）の記載を自署で行</w:t>
      </w:r>
      <w:r w:rsidR="00EB0846">
        <w:rPr>
          <w:rFonts w:ascii="ＭＳ 明朝" w:hAnsi="ＭＳ 明朝" w:hint="eastAsia"/>
          <w:spacing w:val="0"/>
          <w:sz w:val="22"/>
          <w:szCs w:val="22"/>
        </w:rPr>
        <w:t>う</w:t>
      </w:r>
      <w:r w:rsidRPr="004F36DA">
        <w:rPr>
          <w:rFonts w:ascii="ＭＳ 明朝" w:hAnsi="ＭＳ 明朝" w:hint="eastAsia"/>
          <w:spacing w:val="0"/>
          <w:sz w:val="22"/>
          <w:szCs w:val="22"/>
        </w:rPr>
        <w:t>場合においては、押印を省略することができる。</w:t>
      </w:r>
    </w:p>
    <w:p w:rsidR="00A908E2" w:rsidRPr="004F36DA" w:rsidRDefault="00A908E2" w:rsidP="00EB0846">
      <w:pPr>
        <w:pStyle w:val="a3"/>
        <w:ind w:left="660" w:hangingChars="300" w:hanging="660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　  ２　「その他必要な事項」の欄には、開発行為の変更を行うことについて、農地法その他の法令による許可、認可等を要する場合には、その手続の状況を記載すること。</w:t>
      </w:r>
    </w:p>
    <w:p w:rsidR="00A908E2" w:rsidRPr="004F36DA" w:rsidRDefault="00A908E2" w:rsidP="00EB0846">
      <w:pPr>
        <w:pStyle w:val="a3"/>
        <w:ind w:left="660" w:hangingChars="300" w:hanging="660"/>
        <w:rPr>
          <w:spacing w:val="0"/>
          <w:sz w:val="22"/>
          <w:szCs w:val="22"/>
        </w:rPr>
      </w:pPr>
      <w:r w:rsidRPr="004F36DA">
        <w:rPr>
          <w:rFonts w:ascii="ＭＳ 明朝" w:hAnsi="ＭＳ 明朝" w:hint="eastAsia"/>
          <w:spacing w:val="0"/>
          <w:sz w:val="22"/>
          <w:szCs w:val="22"/>
        </w:rPr>
        <w:t xml:space="preserve">    ３　開発行為の変更の概要（「その他必要な事項」を除く。）は、変更前及び変更後の内容を対照させて記載すること。</w:t>
      </w:r>
    </w:p>
    <w:p w:rsidR="00A87E35" w:rsidRDefault="00A87E35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EB2610" w:rsidRDefault="00EB2610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bookmarkEnd w:id="0"/>
    </w:p>
    <w:sectPr w:rsidR="00EB2610" w:rsidSect="006F5754">
      <w:pgSz w:w="11906" w:h="16838" w:code="9"/>
      <w:pgMar w:top="1134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3E" w:rsidRDefault="0045213E" w:rsidP="005A550B">
      <w:r>
        <w:separator/>
      </w:r>
    </w:p>
  </w:endnote>
  <w:endnote w:type="continuationSeparator" w:id="0">
    <w:p w:rsidR="0045213E" w:rsidRDefault="0045213E" w:rsidP="005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3E" w:rsidRDefault="0045213E" w:rsidP="005A550B">
      <w:r>
        <w:separator/>
      </w:r>
    </w:p>
  </w:footnote>
  <w:footnote w:type="continuationSeparator" w:id="0">
    <w:p w:rsidR="0045213E" w:rsidRDefault="0045213E" w:rsidP="005A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2"/>
    <w:rsid w:val="0004413C"/>
    <w:rsid w:val="000466F6"/>
    <w:rsid w:val="000473E2"/>
    <w:rsid w:val="0005229D"/>
    <w:rsid w:val="00055ADD"/>
    <w:rsid w:val="0007327F"/>
    <w:rsid w:val="00075A2A"/>
    <w:rsid w:val="000812B6"/>
    <w:rsid w:val="000B7622"/>
    <w:rsid w:val="000E0956"/>
    <w:rsid w:val="001006F3"/>
    <w:rsid w:val="00107B8C"/>
    <w:rsid w:val="001456E1"/>
    <w:rsid w:val="00151732"/>
    <w:rsid w:val="0016487A"/>
    <w:rsid w:val="001D5DE7"/>
    <w:rsid w:val="001E07C5"/>
    <w:rsid w:val="001E51FC"/>
    <w:rsid w:val="00216AA0"/>
    <w:rsid w:val="0022580C"/>
    <w:rsid w:val="002608B3"/>
    <w:rsid w:val="0026740D"/>
    <w:rsid w:val="00275413"/>
    <w:rsid w:val="002776C7"/>
    <w:rsid w:val="002D266E"/>
    <w:rsid w:val="00340707"/>
    <w:rsid w:val="00350733"/>
    <w:rsid w:val="003875CF"/>
    <w:rsid w:val="003F1514"/>
    <w:rsid w:val="00405A7C"/>
    <w:rsid w:val="004139AE"/>
    <w:rsid w:val="00425282"/>
    <w:rsid w:val="00427042"/>
    <w:rsid w:val="0045213E"/>
    <w:rsid w:val="00476759"/>
    <w:rsid w:val="004850D4"/>
    <w:rsid w:val="004B423F"/>
    <w:rsid w:val="004B4D32"/>
    <w:rsid w:val="004C0A90"/>
    <w:rsid w:val="004F36DA"/>
    <w:rsid w:val="004F3787"/>
    <w:rsid w:val="004F4B60"/>
    <w:rsid w:val="005050D9"/>
    <w:rsid w:val="00510002"/>
    <w:rsid w:val="005120BB"/>
    <w:rsid w:val="0055475E"/>
    <w:rsid w:val="005A550B"/>
    <w:rsid w:val="00605E26"/>
    <w:rsid w:val="00623E26"/>
    <w:rsid w:val="006263C6"/>
    <w:rsid w:val="006427F8"/>
    <w:rsid w:val="00654EE7"/>
    <w:rsid w:val="006958A2"/>
    <w:rsid w:val="006B6437"/>
    <w:rsid w:val="006B730C"/>
    <w:rsid w:val="006C7D77"/>
    <w:rsid w:val="006D3716"/>
    <w:rsid w:val="006E2C12"/>
    <w:rsid w:val="006E54D6"/>
    <w:rsid w:val="006E756C"/>
    <w:rsid w:val="006F5754"/>
    <w:rsid w:val="00703D80"/>
    <w:rsid w:val="00721952"/>
    <w:rsid w:val="007B0957"/>
    <w:rsid w:val="007B498D"/>
    <w:rsid w:val="008138CC"/>
    <w:rsid w:val="008267AC"/>
    <w:rsid w:val="00830875"/>
    <w:rsid w:val="008654FC"/>
    <w:rsid w:val="008A0AD2"/>
    <w:rsid w:val="008C547E"/>
    <w:rsid w:val="009068DB"/>
    <w:rsid w:val="00936C25"/>
    <w:rsid w:val="00942E3E"/>
    <w:rsid w:val="00974BB9"/>
    <w:rsid w:val="009861B9"/>
    <w:rsid w:val="009C5140"/>
    <w:rsid w:val="009D706E"/>
    <w:rsid w:val="009E22EB"/>
    <w:rsid w:val="009F6C29"/>
    <w:rsid w:val="00A01074"/>
    <w:rsid w:val="00A26218"/>
    <w:rsid w:val="00A275CE"/>
    <w:rsid w:val="00A56DAA"/>
    <w:rsid w:val="00A60165"/>
    <w:rsid w:val="00A87E35"/>
    <w:rsid w:val="00A908E2"/>
    <w:rsid w:val="00AB5D9A"/>
    <w:rsid w:val="00AD7D25"/>
    <w:rsid w:val="00AF3704"/>
    <w:rsid w:val="00B218DC"/>
    <w:rsid w:val="00B63907"/>
    <w:rsid w:val="00B7010B"/>
    <w:rsid w:val="00B70FC8"/>
    <w:rsid w:val="00B77655"/>
    <w:rsid w:val="00B978D5"/>
    <w:rsid w:val="00BB1834"/>
    <w:rsid w:val="00BB47FC"/>
    <w:rsid w:val="00BE062D"/>
    <w:rsid w:val="00BF65CD"/>
    <w:rsid w:val="00C44EE2"/>
    <w:rsid w:val="00CA4BAA"/>
    <w:rsid w:val="00CB3BDF"/>
    <w:rsid w:val="00CC6625"/>
    <w:rsid w:val="00CD4B77"/>
    <w:rsid w:val="00D42DFC"/>
    <w:rsid w:val="00D633A8"/>
    <w:rsid w:val="00E06CFB"/>
    <w:rsid w:val="00E759C0"/>
    <w:rsid w:val="00EA6E01"/>
    <w:rsid w:val="00EB0846"/>
    <w:rsid w:val="00EB2610"/>
    <w:rsid w:val="00EC7129"/>
    <w:rsid w:val="00F05856"/>
    <w:rsid w:val="00F17843"/>
    <w:rsid w:val="00F47640"/>
    <w:rsid w:val="00F53659"/>
    <w:rsid w:val="00F63A7E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93364"/>
  <w15:chartTrackingRefBased/>
  <w15:docId w15:val="{B2B35C70-64C2-42DA-8DA7-6C0A431F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A5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550B"/>
    <w:rPr>
      <w:kern w:val="2"/>
      <w:sz w:val="21"/>
      <w:szCs w:val="24"/>
    </w:rPr>
  </w:style>
  <w:style w:type="paragraph" w:styleId="a6">
    <w:name w:val="footer"/>
    <w:basedOn w:val="a"/>
    <w:link w:val="a7"/>
    <w:rsid w:val="005A5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550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EB2610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EB2610"/>
    <w:rPr>
      <w:kern w:val="2"/>
      <w:sz w:val="22"/>
      <w:szCs w:val="22"/>
    </w:rPr>
  </w:style>
  <w:style w:type="paragraph" w:styleId="aa">
    <w:name w:val="Closing"/>
    <w:basedOn w:val="a"/>
    <w:link w:val="ab"/>
    <w:rsid w:val="00EB2610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EB2610"/>
    <w:rPr>
      <w:kern w:val="2"/>
      <w:sz w:val="22"/>
      <w:szCs w:val="22"/>
    </w:rPr>
  </w:style>
  <w:style w:type="table" w:styleId="ac">
    <w:name w:val="Table Grid"/>
    <w:basedOn w:val="a1"/>
    <w:rsid w:val="0047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P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BB13-6B00-4255-8005-B62B943E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むつ市</dc:creator>
  <cp:keywords/>
  <cp:lastModifiedBy>test</cp:lastModifiedBy>
  <cp:revision>9</cp:revision>
  <cp:lastPrinted>2020-12-11T07:58:00Z</cp:lastPrinted>
  <dcterms:created xsi:type="dcterms:W3CDTF">2020-12-11T07:52:00Z</dcterms:created>
  <dcterms:modified xsi:type="dcterms:W3CDTF">2023-04-28T07:24:00Z</dcterms:modified>
</cp:coreProperties>
</file>