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40" w:rsidRDefault="00BF30CF">
      <w:r w:rsidRPr="00BF30CF">
        <w:rPr>
          <w:rFonts w:hint="eastAsia"/>
        </w:rPr>
        <w:t>様式第２号（第３条関係）</w:t>
      </w:r>
    </w:p>
    <w:p w:rsidR="00815940" w:rsidRDefault="00815940"/>
    <w:p w:rsidR="00815940" w:rsidRDefault="00815940">
      <w:pPr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>変更届出</w:t>
      </w:r>
      <w:r>
        <w:rPr>
          <w:rFonts w:hint="eastAsia"/>
          <w:lang w:eastAsia="zh-CN"/>
        </w:rPr>
        <w:t>書</w:t>
      </w:r>
    </w:p>
    <w:p w:rsidR="00815940" w:rsidRDefault="00815940">
      <w:pPr>
        <w:rPr>
          <w:lang w:eastAsia="zh-CN"/>
        </w:rPr>
      </w:pPr>
    </w:p>
    <w:p w:rsidR="00815940" w:rsidRDefault="0081594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815940" w:rsidRDefault="00815940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むつ市長</w:t>
      </w:r>
    </w:p>
    <w:p w:rsidR="00815940" w:rsidRDefault="00815940"/>
    <w:p w:rsidR="00815940" w:rsidRDefault="00815940">
      <w:pPr>
        <w:spacing w:line="360" w:lineRule="auto"/>
        <w:jc w:val="right"/>
      </w:pPr>
      <w:r>
        <w:rPr>
          <w:rFonts w:hint="eastAsia"/>
        </w:rPr>
        <w:t xml:space="preserve">所在地　　　　　　　　　　　　　　</w:t>
      </w:r>
    </w:p>
    <w:p w:rsidR="00815940" w:rsidRDefault="00815940">
      <w:pPr>
        <w:spacing w:line="3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事業者　</w:t>
      </w:r>
      <w:r>
        <w:rPr>
          <w:rFonts w:hint="eastAsia"/>
          <w:spacing w:val="105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　　</w:t>
      </w:r>
    </w:p>
    <w:p w:rsidR="00815940" w:rsidRDefault="009C117C">
      <w:pPr>
        <w:spacing w:line="360" w:lineRule="auto"/>
        <w:jc w:val="right"/>
      </w:pPr>
      <w:r>
        <w:rPr>
          <w:rFonts w:hint="eastAsia"/>
        </w:rPr>
        <w:t xml:space="preserve">代表者氏名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815940">
        <w:rPr>
          <w:rFonts w:hint="eastAsia"/>
        </w:rPr>
        <w:t xml:space="preserve">　</w:t>
      </w:r>
    </w:p>
    <w:p w:rsidR="00815940" w:rsidRDefault="00815940"/>
    <w:p w:rsidR="00815940" w:rsidRDefault="00815940">
      <w:r>
        <w:rPr>
          <w:rFonts w:hint="eastAsia"/>
        </w:rPr>
        <w:t xml:space="preserve">　次のとおり指定を受けた内容を変更しましたので届け出ます。</w:t>
      </w:r>
    </w:p>
    <w:p w:rsidR="00815940" w:rsidRDefault="008159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441"/>
        <w:gridCol w:w="504"/>
        <w:gridCol w:w="1651"/>
        <w:gridCol w:w="372"/>
        <w:gridCol w:w="372"/>
        <w:gridCol w:w="373"/>
        <w:gridCol w:w="372"/>
        <w:gridCol w:w="373"/>
        <w:gridCol w:w="372"/>
        <w:gridCol w:w="372"/>
        <w:gridCol w:w="373"/>
        <w:gridCol w:w="372"/>
        <w:gridCol w:w="373"/>
      </w:tblGrid>
      <w:tr w:rsidR="00815940">
        <w:trPr>
          <w:cantSplit/>
          <w:trHeight w:val="400"/>
        </w:trPr>
        <w:tc>
          <w:tcPr>
            <w:tcW w:w="43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</w:tr>
      <w:tr w:rsidR="00815940">
        <w:trPr>
          <w:cantSplit/>
          <w:trHeight w:val="500"/>
        </w:trPr>
        <w:tc>
          <w:tcPr>
            <w:tcW w:w="38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6320" w:type="dxa"/>
            <w:gridSpan w:val="1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15940" w:rsidRDefault="00815940">
            <w:pPr>
              <w:spacing w:before="6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815940">
        <w:trPr>
          <w:cantSplit/>
          <w:trHeight w:val="500"/>
        </w:trPr>
        <w:tc>
          <w:tcPr>
            <w:tcW w:w="38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15940" w:rsidRDefault="00815940"/>
        </w:tc>
        <w:tc>
          <w:tcPr>
            <w:tcW w:w="6320" w:type="dxa"/>
            <w:gridSpan w:val="13"/>
            <w:tcBorders>
              <w:top w:val="nil"/>
              <w:right w:val="single" w:sz="12" w:space="0" w:color="auto"/>
            </w:tcBorders>
          </w:tcPr>
          <w:p w:rsidR="00815940" w:rsidRDefault="00815940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815940">
        <w:trPr>
          <w:cantSplit/>
          <w:trHeight w:val="360"/>
        </w:trPr>
        <w:tc>
          <w:tcPr>
            <w:tcW w:w="3885" w:type="dxa"/>
            <w:gridSpan w:val="2"/>
            <w:tcBorders>
              <w:left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320" w:type="dxa"/>
            <w:gridSpan w:val="13"/>
            <w:tcBorders>
              <w:right w:val="single" w:sz="12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 xml:space="preserve">　</w:t>
            </w:r>
          </w:p>
        </w:tc>
      </w:tr>
      <w:tr w:rsidR="00815940">
        <w:trPr>
          <w:cantSplit/>
          <w:trHeight w:val="360"/>
        </w:trPr>
        <w:tc>
          <w:tcPr>
            <w:tcW w:w="4830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375" w:type="dxa"/>
            <w:gridSpan w:val="11"/>
            <w:tcBorders>
              <w:right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1</w:t>
            </w:r>
          </w:p>
        </w:tc>
        <w:tc>
          <w:tcPr>
            <w:tcW w:w="4305" w:type="dxa"/>
            <w:gridSpan w:val="3"/>
            <w:tcBorders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事業所の名称</w:t>
            </w:r>
          </w:p>
        </w:tc>
        <w:tc>
          <w:tcPr>
            <w:tcW w:w="5375" w:type="dxa"/>
            <w:gridSpan w:val="11"/>
            <w:vMerge w:val="restart"/>
            <w:tcBorders>
              <w:right w:val="single" w:sz="12" w:space="0" w:color="auto"/>
            </w:tcBorders>
          </w:tcPr>
          <w:p w:rsidR="00815940" w:rsidRDefault="00815940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2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事業所の所在地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3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申請者の名称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4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5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定款・寄附行為及びその登録事項証明書又は条例等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6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事業所の平面図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7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事業所の管理者の氏名、生年月日、住所及び経歴</w:t>
            </w:r>
          </w:p>
        </w:tc>
        <w:tc>
          <w:tcPr>
            <w:tcW w:w="5375" w:type="dxa"/>
            <w:gridSpan w:val="11"/>
            <w:vMerge w:val="restart"/>
            <w:tcBorders>
              <w:right w:val="single" w:sz="12" w:space="0" w:color="auto"/>
            </w:tcBorders>
          </w:tcPr>
          <w:p w:rsidR="00815940" w:rsidRDefault="00815940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8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運営規程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9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当該申請に係る事業に関する介護予防サービス計画費の請求に関する事項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10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t>11</w:t>
            </w:r>
          </w:p>
        </w:tc>
        <w:tc>
          <w:tcPr>
            <w:tcW w:w="43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15940" w:rsidRDefault="00815940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375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15940" w:rsidRDefault="00815940"/>
        </w:tc>
      </w:tr>
      <w:tr w:rsidR="00815940">
        <w:trPr>
          <w:cantSplit/>
          <w:trHeight w:val="400"/>
        </w:trPr>
        <w:tc>
          <w:tcPr>
            <w:tcW w:w="483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37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940" w:rsidRDefault="00815940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815940" w:rsidRDefault="00815940">
      <w:r>
        <w:rPr>
          <w:rFonts w:hint="eastAsia"/>
        </w:rPr>
        <w:t>備考</w:t>
      </w:r>
    </w:p>
    <w:p w:rsidR="00815940" w:rsidRDefault="008159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該当項目番号に○印を付してください。</w:t>
      </w:r>
    </w:p>
    <w:p w:rsidR="00815940" w:rsidRDefault="0081594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変更内容がわかる書類を添付してください。</w:t>
      </w:r>
    </w:p>
    <w:sectPr w:rsidR="00815940">
      <w:pgSz w:w="11906" w:h="16838" w:code="9"/>
      <w:pgMar w:top="850" w:right="851" w:bottom="850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6E" w:rsidRDefault="00721A6E">
      <w:r>
        <w:separator/>
      </w:r>
    </w:p>
  </w:endnote>
  <w:endnote w:type="continuationSeparator" w:id="0">
    <w:p w:rsidR="00721A6E" w:rsidRDefault="007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6E" w:rsidRDefault="00721A6E">
      <w:r>
        <w:separator/>
      </w:r>
    </w:p>
  </w:footnote>
  <w:footnote w:type="continuationSeparator" w:id="0">
    <w:p w:rsidR="00721A6E" w:rsidRDefault="0072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4E"/>
    <w:rsid w:val="000422A3"/>
    <w:rsid w:val="00371621"/>
    <w:rsid w:val="00583A4E"/>
    <w:rsid w:val="006975CC"/>
    <w:rsid w:val="00721A6E"/>
    <w:rsid w:val="00815940"/>
    <w:rsid w:val="009C117C"/>
    <w:rsid w:val="00BF30CF"/>
    <w:rsid w:val="00C2530A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1FC7"/>
  <w14:defaultImageDpi w14:val="0"/>
  <w15:docId w15:val="{475FA0EC-22F3-4D56-B317-A964C69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3</cp:revision>
  <dcterms:created xsi:type="dcterms:W3CDTF">2019-03-28T04:27:00Z</dcterms:created>
  <dcterms:modified xsi:type="dcterms:W3CDTF">2022-03-16T06:27:00Z</dcterms:modified>
</cp:coreProperties>
</file>