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76" w:rsidRDefault="00396A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2"/>
          <w:szCs w:val="22"/>
        </w:rPr>
        <w:t>様式第３号</w:t>
      </w:r>
      <w:r w:rsidR="003E6256">
        <w:rPr>
          <w:rFonts w:ascii="ＭＳ 明朝" w:hAnsi="ＭＳ 明朝" w:hint="eastAsia"/>
          <w:spacing w:val="0"/>
          <w:sz w:val="22"/>
          <w:szCs w:val="22"/>
        </w:rPr>
        <w:t>（第2条関係）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jc w:val="center"/>
        <w:rPr>
          <w:spacing w:val="0"/>
        </w:rPr>
      </w:pPr>
      <w:r w:rsidRPr="00CD7D71">
        <w:rPr>
          <w:rFonts w:ascii="ＭＳ 明朝" w:hAnsi="ＭＳ 明朝" w:hint="eastAsia"/>
          <w:spacing w:val="12"/>
          <w:sz w:val="28"/>
          <w:szCs w:val="28"/>
          <w:fitText w:val="5760" w:id="-153430528"/>
        </w:rPr>
        <w:t>むつ市公園内行為許可（許可変更）申請</w:t>
      </w:r>
      <w:r w:rsidRPr="00CD7D71">
        <w:rPr>
          <w:rFonts w:ascii="ＭＳ 明朝" w:hAnsi="ＭＳ 明朝" w:hint="eastAsia"/>
          <w:spacing w:val="4"/>
          <w:sz w:val="28"/>
          <w:szCs w:val="28"/>
          <w:fitText w:val="5760" w:id="-153430528"/>
        </w:rPr>
        <w:t>書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</w:t>
      </w:r>
    </w:p>
    <w:p w:rsidR="00396A76" w:rsidRDefault="00396A76">
      <w:pPr>
        <w:pStyle w:val="a3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むつ市長　　様</w:t>
      </w:r>
    </w:p>
    <w:p w:rsidR="00396A76" w:rsidRDefault="00396A76">
      <w:pPr>
        <w:pStyle w:val="a3"/>
        <w:rPr>
          <w:spacing w:val="0"/>
        </w:rPr>
      </w:pPr>
    </w:p>
    <w:p w:rsidR="00396A76" w:rsidRDefault="00396A76" w:rsidP="0082701E">
      <w:pPr>
        <w:pStyle w:val="a3"/>
        <w:ind w:leftChars="1822" w:left="3826"/>
        <w:rPr>
          <w:spacing w:val="0"/>
        </w:rPr>
      </w:pPr>
      <w:r>
        <w:rPr>
          <w:rFonts w:ascii="ＭＳ 明朝" w:hAnsi="ＭＳ 明朝" w:hint="eastAsia"/>
        </w:rPr>
        <w:t>申請者　　住　所</w:t>
      </w:r>
    </w:p>
    <w:p w:rsidR="00396A76" w:rsidRPr="0005610A" w:rsidRDefault="00396A76" w:rsidP="0082701E">
      <w:pPr>
        <w:pStyle w:val="a3"/>
        <w:ind w:leftChars="1822" w:left="3826" w:firstLineChars="400" w:firstLine="952"/>
        <w:rPr>
          <w:rFonts w:ascii="ＭＳ 明朝" w:hAnsi="ＭＳ 明朝"/>
        </w:rPr>
      </w:pPr>
      <w:r>
        <w:rPr>
          <w:rFonts w:ascii="ＭＳ 明朝" w:hAnsi="ＭＳ 明朝" w:hint="eastAsia"/>
        </w:rPr>
        <w:t>（所在地）</w:t>
      </w:r>
      <w:r w:rsidR="0005610A" w:rsidRPr="0005610A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396A76" w:rsidRDefault="00396A76" w:rsidP="0082701E">
      <w:pPr>
        <w:pStyle w:val="a3"/>
        <w:ind w:leftChars="1822" w:left="3826" w:firstLineChars="500" w:firstLine="1190"/>
        <w:rPr>
          <w:spacing w:val="0"/>
        </w:rPr>
      </w:pPr>
      <w:r>
        <w:rPr>
          <w:rFonts w:ascii="ＭＳ 明朝" w:hAnsi="ＭＳ 明朝" w:hint="eastAsia"/>
        </w:rPr>
        <w:t xml:space="preserve">氏　名　　</w:t>
      </w:r>
    </w:p>
    <w:p w:rsidR="00396A76" w:rsidRDefault="00396A76" w:rsidP="0082701E">
      <w:pPr>
        <w:pStyle w:val="a3"/>
        <w:ind w:leftChars="1822" w:left="3826" w:firstLineChars="400" w:firstLine="952"/>
        <w:rPr>
          <w:spacing w:val="0"/>
        </w:rPr>
      </w:pPr>
      <w:r>
        <w:rPr>
          <w:rFonts w:ascii="ＭＳ 明朝" w:hAnsi="ＭＳ 明朝" w:hint="eastAsia"/>
        </w:rPr>
        <w:t>（名　称）</w:t>
      </w:r>
      <w:r w:rsidR="00427C9F">
        <w:rPr>
          <w:rFonts w:ascii="ＭＳ 明朝" w:hAnsi="ＭＳ 明朝" w:hint="eastAsia"/>
          <w:u w:val="single" w:color="000000"/>
        </w:rPr>
        <w:t xml:space="preserve">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05610A" w:rsidRDefault="0005610A" w:rsidP="0082701E">
      <w:pPr>
        <w:pStyle w:val="a3"/>
        <w:ind w:leftChars="1822" w:left="3826" w:firstLineChars="500" w:firstLine="1190"/>
        <w:rPr>
          <w:spacing w:val="0"/>
        </w:rPr>
      </w:pPr>
      <w:r>
        <w:rPr>
          <w:rFonts w:ascii="ＭＳ 明朝" w:hAnsi="ＭＳ 明朝" w:hint="eastAsia"/>
        </w:rPr>
        <w:t xml:space="preserve">電　話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05610A" w:rsidRDefault="0005610A" w:rsidP="0005610A">
      <w:pPr>
        <w:pStyle w:val="a3"/>
        <w:rPr>
          <w:spacing w:val="0"/>
        </w:rPr>
      </w:pPr>
    </w:p>
    <w:p w:rsidR="00396A76" w:rsidRPr="006C0C72" w:rsidRDefault="00396A76">
      <w:pPr>
        <w:pStyle w:val="a3"/>
        <w:rPr>
          <w:rFonts w:ascii="ＭＳ 明朝" w:hAnsi="ＭＳ 明朝"/>
          <w:spacing w:val="0"/>
        </w:rPr>
      </w:pPr>
    </w:p>
    <w:p w:rsidR="00396A76" w:rsidRPr="006C0C72" w:rsidRDefault="00396A76" w:rsidP="00DE367D">
      <w:pPr>
        <w:pStyle w:val="a3"/>
        <w:ind w:leftChars="1822" w:left="3826" w:firstLineChars="300" w:firstLine="720"/>
        <w:rPr>
          <w:rFonts w:ascii="ＭＳ 明朝" w:hAnsi="ＭＳ 明朝"/>
          <w:spacing w:val="0"/>
        </w:rPr>
      </w:pPr>
      <w:r w:rsidRPr="006C0C72">
        <w:rPr>
          <w:rFonts w:ascii="ＭＳ 明朝" w:hAnsi="ＭＳ 明朝" w:cs="Times New Roman"/>
          <w:spacing w:val="0"/>
        </w:rPr>
        <w:t xml:space="preserve"> </w:t>
      </w:r>
      <w:r w:rsidR="00572AB4"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cs="Times New Roman"/>
          <w:spacing w:val="0"/>
        </w:rPr>
        <w:t xml:space="preserve">   </w:t>
      </w:r>
      <w:r w:rsidR="00566C13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   </w:t>
      </w:r>
      <w:r w:rsidRPr="006C0C72">
        <w:rPr>
          <w:rFonts w:ascii="ＭＳ 明朝" w:hAnsi="ＭＳ 明朝" w:hint="eastAsia"/>
        </w:rPr>
        <w:t>許　　可</w:t>
      </w:r>
    </w:p>
    <w:p w:rsidR="00396A76" w:rsidRPr="006C0C72" w:rsidRDefault="00396A76">
      <w:pPr>
        <w:pStyle w:val="a3"/>
        <w:rPr>
          <w:rFonts w:ascii="ＭＳ 明朝" w:hAnsi="ＭＳ 明朝"/>
          <w:spacing w:val="0"/>
        </w:rPr>
      </w:pPr>
      <w:r w:rsidRPr="006C0C72">
        <w:rPr>
          <w:rFonts w:ascii="ＭＳ 明朝" w:hAnsi="ＭＳ 明朝" w:hint="eastAsia"/>
        </w:rPr>
        <w:t>次のとおり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0500B3" w:rsidRPr="006C0C72">
        <w:rPr>
          <w:rFonts w:ascii="ＭＳ 明朝" w:hAnsi="ＭＳ 明朝" w:hint="eastAsia"/>
        </w:rPr>
        <w:t xml:space="preserve">　　　公園</w:t>
      </w:r>
      <w:r w:rsidRPr="006C0C72">
        <w:rPr>
          <w:rFonts w:ascii="ＭＳ 明朝" w:hAnsi="ＭＳ 明朝" w:hint="eastAsia"/>
        </w:rPr>
        <w:t>において</w:t>
      </w:r>
      <w:r w:rsidR="00400338" w:rsidRPr="006C0C72">
        <w:rPr>
          <w:rFonts w:ascii="ＭＳ 明朝" w:hAnsi="ＭＳ 明朝" w:hint="eastAsia"/>
        </w:rPr>
        <w:t xml:space="preserve"> </w:t>
      </w:r>
      <w:r w:rsidR="00DE367D">
        <w:rPr>
          <w:rFonts w:ascii="ＭＳ 明朝" w:hAnsi="ＭＳ 明朝" w:hint="eastAsia"/>
        </w:rPr>
        <w:t xml:space="preserve">　　　　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hint="eastAsia"/>
        </w:rPr>
        <w:t>をしたいので</w:t>
      </w:r>
      <w:r w:rsidRPr="006C0C72">
        <w:rPr>
          <w:rFonts w:ascii="ＭＳ 明朝" w:hAnsi="ＭＳ 明朝" w:cs="Times New Roman"/>
          <w:spacing w:val="0"/>
        </w:rPr>
        <w:t xml:space="preserve">         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　</w:t>
      </w:r>
      <w:r w:rsidRPr="006C0C72">
        <w:rPr>
          <w:rFonts w:ascii="ＭＳ 明朝" w:hAnsi="ＭＳ 明朝" w:hint="eastAsia"/>
        </w:rPr>
        <w:t>を申請します。</w:t>
      </w:r>
    </w:p>
    <w:p w:rsidR="00396A76" w:rsidRPr="006C0C72" w:rsidRDefault="00396A76" w:rsidP="00DE367D">
      <w:pPr>
        <w:pStyle w:val="a3"/>
        <w:ind w:leftChars="1822" w:left="3826" w:firstLineChars="300" w:firstLine="720"/>
        <w:rPr>
          <w:rFonts w:ascii="ＭＳ 明朝" w:hAnsi="ＭＳ 明朝"/>
          <w:spacing w:val="0"/>
        </w:rPr>
      </w:pPr>
      <w:r w:rsidRPr="006C0C72">
        <w:rPr>
          <w:rFonts w:ascii="ＭＳ 明朝" w:hAnsi="ＭＳ 明朝" w:cs="Times New Roman"/>
          <w:spacing w:val="0"/>
        </w:rPr>
        <w:t xml:space="preserve">    </w:t>
      </w:r>
      <w:r w:rsidR="00572AB4"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cs="Times New Roman"/>
          <w:spacing w:val="0"/>
        </w:rPr>
        <w:t xml:space="preserve">    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</w:t>
      </w:r>
      <w:r w:rsidR="00400338" w:rsidRPr="006C0C72">
        <w:rPr>
          <w:rFonts w:ascii="ＭＳ 明朝" w:hAnsi="ＭＳ 明朝" w:cs="Times New Roman" w:hint="eastAsia"/>
          <w:spacing w:val="0"/>
        </w:rPr>
        <w:t xml:space="preserve"> </w:t>
      </w:r>
      <w:r w:rsidR="0082701E" w:rsidRPr="006C0C72">
        <w:rPr>
          <w:rFonts w:ascii="ＭＳ 明朝" w:hAnsi="ＭＳ 明朝" w:cs="Times New Roman"/>
          <w:spacing w:val="0"/>
        </w:rPr>
        <w:t xml:space="preserve"> </w:t>
      </w:r>
      <w:r w:rsidRPr="006C0C72">
        <w:rPr>
          <w:rFonts w:ascii="ＭＳ 明朝" w:hAnsi="ＭＳ 明朝" w:cs="Times New Roman"/>
          <w:spacing w:val="0"/>
        </w:rPr>
        <w:t xml:space="preserve">  </w:t>
      </w:r>
      <w:r w:rsidRPr="006C0C72">
        <w:rPr>
          <w:rFonts w:ascii="ＭＳ 明朝" w:hAnsi="ＭＳ 明朝" w:hint="eastAsia"/>
        </w:rPr>
        <w:t>許可変更</w:t>
      </w:r>
    </w:p>
    <w:p w:rsidR="00396A76" w:rsidRDefault="00396A76">
      <w:pPr>
        <w:pStyle w:val="a3"/>
        <w:spacing w:line="120" w:lineRule="exact"/>
        <w:rPr>
          <w:spacing w:val="0"/>
        </w:rPr>
      </w:pPr>
    </w:p>
    <w:tbl>
      <w:tblPr>
        <w:tblW w:w="9721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2520"/>
        <w:gridCol w:w="1920"/>
        <w:gridCol w:w="960"/>
        <w:gridCol w:w="2041"/>
      </w:tblGrid>
      <w:tr w:rsidR="00396A76" w:rsidRPr="00301163" w:rsidTr="00400338">
        <w:trPr>
          <w:trHeight w:hRule="exact" w:val="5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１行おうとする目的</w:t>
            </w:r>
          </w:p>
        </w:tc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396A76" w:rsidRPr="00301163" w:rsidTr="00400338">
        <w:trPr>
          <w:trHeight w:hRule="exact" w:val="8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２行おうとする期間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又　は　時　間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96A76" w:rsidRPr="00D10B74" w:rsidRDefault="00A26A77" w:rsidP="00400338">
            <w:pPr>
              <w:pStyle w:val="a3"/>
              <w:spacing w:before="162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月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時　分から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年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月</w:t>
            </w:r>
            <w:r w:rsidR="00396A76" w:rsidRPr="00D10B74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396A76" w:rsidRPr="00D10B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　時　分まで</w:t>
            </w:r>
          </w:p>
        </w:tc>
      </w:tr>
      <w:tr w:rsidR="00396A76" w:rsidRPr="00301163" w:rsidTr="00400338">
        <w:trPr>
          <w:trHeight w:hRule="exact" w:val="84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３行おうとする場所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又は公園施設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４行おうとする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面積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 w:rsidR="00400338">
              <w:rPr>
                <w:rFonts w:cs="Times New Roman" w:hint="eastAsia"/>
                <w:spacing w:val="0"/>
              </w:rPr>
              <w:t xml:space="preserve">    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㎡</w:t>
            </w: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0500B3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人</w:t>
            </w: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５行おうとする内容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trHeight w:hRule="exact" w:val="5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６使用する器材等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trHeight w:hRule="exact" w:val="5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７</w:t>
            </w:r>
            <w:r w:rsidRPr="00301163">
              <w:rPr>
                <w:rFonts w:ascii="ＭＳ 明朝" w:hAnsi="ＭＳ 明朝" w:hint="eastAsia"/>
                <w:spacing w:val="133"/>
                <w:sz w:val="22"/>
                <w:szCs w:val="22"/>
                <w:fitText w:val="1680" w:id="-153430526"/>
              </w:rPr>
              <w:t>復旧方</w:t>
            </w:r>
            <w:r w:rsidRPr="00301163">
              <w:rPr>
                <w:rFonts w:ascii="ＭＳ 明朝" w:hAnsi="ＭＳ 明朝" w:hint="eastAsia"/>
                <w:spacing w:val="1"/>
                <w:sz w:val="22"/>
                <w:szCs w:val="22"/>
                <w:fitText w:val="1680" w:id="-153430526"/>
              </w:rPr>
              <w:t>法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現況復旧</w:t>
            </w: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８その他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９使用料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（期間内）＠　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cs="Times New Roman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円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>×</w:t>
            </w:r>
            <w:r w:rsidR="00400338">
              <w:rPr>
                <w:rFonts w:cs="Times New Roman" w:hint="eastAsia"/>
                <w:spacing w:val="0"/>
                <w:sz w:val="22"/>
                <w:szCs w:val="22"/>
              </w:rPr>
              <w:t xml:space="preserve"> </w:t>
            </w:r>
            <w:r w:rsidR="00E31406">
              <w:rPr>
                <w:rFonts w:cs="Times New Roman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㎡・人</w:t>
            </w:r>
            <w:r>
              <w:rPr>
                <w:rFonts w:eastAsia="Times New Roman" w:cs="Times New Roman"/>
                <w:spacing w:val="0"/>
                <w:sz w:val="22"/>
                <w:szCs w:val="22"/>
              </w:rPr>
              <w:t>×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日＝　　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円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  <w:p w:rsidR="00396A76" w:rsidRDefault="00396A7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計　　　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円</w:t>
            </w:r>
          </w:p>
        </w:tc>
      </w:tr>
      <w:tr w:rsidR="00396A76" w:rsidRPr="00301163" w:rsidTr="00400338">
        <w:trPr>
          <w:cantSplit/>
          <w:trHeight w:hRule="exact" w:val="564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76" w:rsidRDefault="00396A7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（期間外）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＠　</w:t>
            </w:r>
            <w:r w:rsidR="00400338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cs="Times New Roman" w:hint="eastAsia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>円</w:t>
            </w:r>
            <w:r w:rsidR="00400338">
              <w:rPr>
                <w:rFonts w:eastAsia="Times New Roman" w:cs="Times New Roman"/>
                <w:spacing w:val="0"/>
                <w:sz w:val="22"/>
                <w:szCs w:val="22"/>
              </w:rPr>
              <w:t>×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 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>㎡・人</w:t>
            </w:r>
            <w:r w:rsidR="00400338">
              <w:rPr>
                <w:rFonts w:eastAsia="Times New Roman" w:cs="Times New Roman"/>
                <w:spacing w:val="0"/>
                <w:sz w:val="22"/>
                <w:szCs w:val="22"/>
              </w:rPr>
              <w:t>×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日＝　　</w:t>
            </w:r>
            <w:r w:rsidR="00E31406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40033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円</w:t>
            </w:r>
          </w:p>
        </w:tc>
        <w:tc>
          <w:tcPr>
            <w:tcW w:w="20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6A76" w:rsidRDefault="00396A76">
            <w:pPr>
              <w:pStyle w:val="a3"/>
              <w:spacing w:before="162"/>
              <w:rPr>
                <w:spacing w:val="0"/>
              </w:rPr>
            </w:pPr>
          </w:p>
        </w:tc>
      </w:tr>
    </w:tbl>
    <w:p w:rsidR="00396A76" w:rsidRDefault="00396A76">
      <w:pPr>
        <w:pStyle w:val="a3"/>
        <w:spacing w:line="162" w:lineRule="exact"/>
        <w:rPr>
          <w:spacing w:val="0"/>
        </w:rPr>
      </w:pPr>
    </w:p>
    <w:p w:rsidR="00396A76" w:rsidRDefault="00396A76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備　考</w:t>
      </w:r>
    </w:p>
    <w:p w:rsidR="00F074ED" w:rsidRDefault="00F074ED" w:rsidP="00F074ED">
      <w:pPr>
        <w:pStyle w:val="a3"/>
        <w:rPr>
          <w:spacing w:val="0"/>
        </w:rPr>
      </w:pPr>
    </w:p>
    <w:p w:rsidR="00926F02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　行おうとする内容の頁には、次の事項のほか、必要と思われる事項を記入してくだ　　さい。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（１）展示、その他の催し（興行、集会、競技会、展示会、博覧会）の場合は、主催　　　　　側の人数及び参加者又は利用者の予定人数並びに入場料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（２）その他の営業（行業、写真又は映画の撮影）の場合は、販売品目及びその値段　　　　　又は使用目的、被写体、撮影枚数</w:t>
      </w:r>
    </w:p>
    <w:p w:rsidR="00F074ED" w:rsidRDefault="00F074ED" w:rsidP="00F074ED">
      <w:pPr>
        <w:pStyle w:val="a3"/>
        <w:rPr>
          <w:spacing w:val="0"/>
        </w:rPr>
      </w:pPr>
    </w:p>
    <w:p w:rsidR="00926F02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　その他の頁には、次の事項のほか、許可を受けようとするに当たって特に必要と思　　われる事項を記入して下さい。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（１）他の法令に基づいて資格又は許可等を必要とするときは、その名称並びにそれ　　　　　を受けた番号及び年月日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（２）多数の人が利用すると予想されるときには、整理員等の配置計画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 （３）既に受けた許可を変更しようとするときは、既に受けた許可の番号及び年月日</w:t>
      </w:r>
    </w:p>
    <w:p w:rsidR="00F074ED" w:rsidRDefault="00F074ED" w:rsidP="00F074ED">
      <w:pPr>
        <w:pStyle w:val="a3"/>
        <w:rPr>
          <w:spacing w:val="0"/>
        </w:rPr>
      </w:pPr>
    </w:p>
    <w:p w:rsidR="00926F02" w:rsidRPr="00F074ED" w:rsidRDefault="00926F02" w:rsidP="00F074ED">
      <w:pPr>
        <w:pStyle w:val="a3"/>
        <w:rPr>
          <w:spacing w:val="0"/>
        </w:rPr>
      </w:pP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　添付図書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>（１）位置図、平面図、丈量図その他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（２）他の法令による許可等の写し</w:t>
      </w:r>
    </w:p>
    <w:p w:rsidR="00F074ED" w:rsidRDefault="00F074ED" w:rsidP="00F074E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（３）計画書、予定プログラム等参考となる資料</w:t>
      </w:r>
    </w:p>
    <w:p w:rsidR="00F074ED" w:rsidRDefault="00F074ED" w:rsidP="00F074ED">
      <w:pPr>
        <w:pStyle w:val="a3"/>
        <w:rPr>
          <w:spacing w:val="0"/>
        </w:rPr>
      </w:pPr>
    </w:p>
    <w:p w:rsidR="00F074ED" w:rsidRPr="00F074ED" w:rsidRDefault="00F074ED">
      <w:pPr>
        <w:pStyle w:val="a3"/>
        <w:rPr>
          <w:spacing w:val="0"/>
        </w:rPr>
      </w:pPr>
    </w:p>
    <w:sectPr w:rsidR="00F074ED" w:rsidRPr="00F074ED" w:rsidSect="00396A76">
      <w:pgSz w:w="11906" w:h="16838"/>
      <w:pgMar w:top="1191" w:right="1134" w:bottom="119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7E" w:rsidRDefault="00AD707E" w:rsidP="00CD7D71">
      <w:r>
        <w:separator/>
      </w:r>
    </w:p>
  </w:endnote>
  <w:endnote w:type="continuationSeparator" w:id="0">
    <w:p w:rsidR="00AD707E" w:rsidRDefault="00AD707E" w:rsidP="00CD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7E" w:rsidRDefault="00AD707E" w:rsidP="00CD7D71">
      <w:r>
        <w:separator/>
      </w:r>
    </w:p>
  </w:footnote>
  <w:footnote w:type="continuationSeparator" w:id="0">
    <w:p w:rsidR="00AD707E" w:rsidRDefault="00AD707E" w:rsidP="00CD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76"/>
    <w:rsid w:val="000500B3"/>
    <w:rsid w:val="0005610A"/>
    <w:rsid w:val="001001A0"/>
    <w:rsid w:val="002601AB"/>
    <w:rsid w:val="00261D21"/>
    <w:rsid w:val="002E760B"/>
    <w:rsid w:val="00301163"/>
    <w:rsid w:val="00306DCD"/>
    <w:rsid w:val="00321FAF"/>
    <w:rsid w:val="003325FA"/>
    <w:rsid w:val="0035094E"/>
    <w:rsid w:val="00396A76"/>
    <w:rsid w:val="003E6256"/>
    <w:rsid w:val="00400338"/>
    <w:rsid w:val="00427C9F"/>
    <w:rsid w:val="004A45D1"/>
    <w:rsid w:val="00507420"/>
    <w:rsid w:val="00536383"/>
    <w:rsid w:val="00566C13"/>
    <w:rsid w:val="00572AB4"/>
    <w:rsid w:val="005B386F"/>
    <w:rsid w:val="00644752"/>
    <w:rsid w:val="006A4E3F"/>
    <w:rsid w:val="006C0C72"/>
    <w:rsid w:val="006D6426"/>
    <w:rsid w:val="007327C6"/>
    <w:rsid w:val="00765954"/>
    <w:rsid w:val="008062A1"/>
    <w:rsid w:val="0082701E"/>
    <w:rsid w:val="00926F02"/>
    <w:rsid w:val="00A07FA8"/>
    <w:rsid w:val="00A1156D"/>
    <w:rsid w:val="00A26A77"/>
    <w:rsid w:val="00A74CCF"/>
    <w:rsid w:val="00AD707E"/>
    <w:rsid w:val="00B30C8B"/>
    <w:rsid w:val="00B60312"/>
    <w:rsid w:val="00B858FA"/>
    <w:rsid w:val="00C00990"/>
    <w:rsid w:val="00CC1751"/>
    <w:rsid w:val="00CD7D71"/>
    <w:rsid w:val="00D10B74"/>
    <w:rsid w:val="00DE367D"/>
    <w:rsid w:val="00E21831"/>
    <w:rsid w:val="00E31406"/>
    <w:rsid w:val="00F074ED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8AEBE"/>
  <w15:chartTrackingRefBased/>
  <w15:docId w15:val="{53AD17FB-0CBE-4D04-8467-2FA66EEF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45D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7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7D71"/>
  </w:style>
  <w:style w:type="paragraph" w:styleId="a6">
    <w:name w:val="footer"/>
    <w:basedOn w:val="a"/>
    <w:link w:val="a7"/>
    <w:uiPriority w:val="99"/>
    <w:semiHidden/>
    <w:unhideWhenUsed/>
    <w:rsid w:val="00CD7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7D71"/>
  </w:style>
  <w:style w:type="paragraph" w:styleId="a8">
    <w:name w:val="Balloon Text"/>
    <w:basedOn w:val="a"/>
    <w:link w:val="a9"/>
    <w:uiPriority w:val="99"/>
    <w:semiHidden/>
    <w:unhideWhenUsed/>
    <w:rsid w:val="00DE3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6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295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都市計画G　遠藤</dc:creator>
  <cp:keywords/>
  <dc:description/>
  <cp:lastModifiedBy>Administrator</cp:lastModifiedBy>
  <cp:revision>7</cp:revision>
  <cp:lastPrinted>2022-04-05T02:50:00Z</cp:lastPrinted>
  <dcterms:created xsi:type="dcterms:W3CDTF">2020-12-02T07:07:00Z</dcterms:created>
  <dcterms:modified xsi:type="dcterms:W3CDTF">2022-04-05T07:39:00Z</dcterms:modified>
</cp:coreProperties>
</file>