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76" w:rsidRDefault="00396A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様式第３号</w:t>
      </w:r>
      <w:r w:rsidR="003E6256">
        <w:rPr>
          <w:rFonts w:ascii="ＭＳ 明朝" w:hAnsi="ＭＳ 明朝" w:hint="eastAsia"/>
          <w:spacing w:val="0"/>
          <w:sz w:val="22"/>
          <w:szCs w:val="22"/>
        </w:rPr>
        <w:t>（第2条関係）</w:t>
      </w:r>
    </w:p>
    <w:p w:rsidR="00396A76" w:rsidRDefault="00396A76">
      <w:pPr>
        <w:pStyle w:val="a3"/>
        <w:rPr>
          <w:spacing w:val="0"/>
        </w:rPr>
      </w:pPr>
    </w:p>
    <w:p w:rsidR="00396A76" w:rsidRDefault="00396A76">
      <w:pPr>
        <w:pStyle w:val="a3"/>
        <w:jc w:val="center"/>
        <w:rPr>
          <w:spacing w:val="0"/>
        </w:rPr>
      </w:pPr>
      <w:r w:rsidRPr="00CD7D71">
        <w:rPr>
          <w:rFonts w:ascii="ＭＳ 明朝" w:hAnsi="ＭＳ 明朝" w:hint="eastAsia"/>
          <w:spacing w:val="12"/>
          <w:sz w:val="28"/>
          <w:szCs w:val="28"/>
          <w:fitText w:val="5760" w:id="-153430528"/>
        </w:rPr>
        <w:t>むつ市公園内行為許可（許可変更）申請</w:t>
      </w:r>
      <w:r w:rsidRPr="00CD7D71">
        <w:rPr>
          <w:rFonts w:ascii="ＭＳ 明朝" w:hAnsi="ＭＳ 明朝" w:hint="eastAsia"/>
          <w:spacing w:val="4"/>
          <w:sz w:val="28"/>
          <w:szCs w:val="28"/>
          <w:fitText w:val="5760" w:id="-153430528"/>
        </w:rPr>
        <w:t>書</w:t>
      </w:r>
    </w:p>
    <w:p w:rsidR="00396A76" w:rsidRDefault="00396A76">
      <w:pPr>
        <w:pStyle w:val="a3"/>
        <w:rPr>
          <w:spacing w:val="0"/>
        </w:rPr>
      </w:pPr>
    </w:p>
    <w:p w:rsidR="00396A76" w:rsidRDefault="00396A76">
      <w:pPr>
        <w:pStyle w:val="a3"/>
        <w:rPr>
          <w:spacing w:val="0"/>
        </w:rPr>
      </w:pPr>
    </w:p>
    <w:p w:rsidR="00396A76" w:rsidRDefault="00396A7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年　　　月　　　日　</w:t>
      </w:r>
    </w:p>
    <w:p w:rsidR="00396A76" w:rsidRDefault="00396A76">
      <w:pPr>
        <w:pStyle w:val="a3"/>
        <w:rPr>
          <w:spacing w:val="0"/>
        </w:rPr>
      </w:pPr>
    </w:p>
    <w:p w:rsidR="00396A76" w:rsidRDefault="00396A7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</w:t>
      </w:r>
      <w:r>
        <w:rPr>
          <w:rFonts w:ascii="ＭＳ 明朝" w:hAnsi="ＭＳ 明朝" w:hint="eastAsia"/>
        </w:rPr>
        <w:t>むつ市長　　様</w:t>
      </w:r>
    </w:p>
    <w:p w:rsidR="00396A76" w:rsidRDefault="00396A76">
      <w:pPr>
        <w:pStyle w:val="a3"/>
        <w:rPr>
          <w:spacing w:val="0"/>
        </w:rPr>
      </w:pPr>
    </w:p>
    <w:p w:rsidR="00396A76" w:rsidRDefault="00396A76" w:rsidP="0082701E">
      <w:pPr>
        <w:pStyle w:val="a3"/>
        <w:ind w:leftChars="1822" w:left="3826"/>
        <w:rPr>
          <w:spacing w:val="0"/>
        </w:rPr>
      </w:pPr>
      <w:r>
        <w:rPr>
          <w:rFonts w:ascii="ＭＳ 明朝" w:hAnsi="ＭＳ 明朝" w:hint="eastAsia"/>
        </w:rPr>
        <w:t>申請者　　住　所</w:t>
      </w:r>
    </w:p>
    <w:p w:rsidR="00396A76" w:rsidRPr="0005610A" w:rsidRDefault="00396A76" w:rsidP="0082701E">
      <w:pPr>
        <w:pStyle w:val="a3"/>
        <w:ind w:leftChars="1822" w:left="3826" w:firstLineChars="400" w:firstLine="952"/>
        <w:rPr>
          <w:rFonts w:ascii="ＭＳ 明朝" w:hAnsi="ＭＳ 明朝"/>
        </w:rPr>
      </w:pPr>
      <w:r>
        <w:rPr>
          <w:rFonts w:ascii="ＭＳ 明朝" w:hAnsi="ＭＳ 明朝" w:hint="eastAsia"/>
        </w:rPr>
        <w:t>（所在地）</w:t>
      </w:r>
      <w:r w:rsidR="0005610A" w:rsidRPr="0005610A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396A76" w:rsidRDefault="00396A76" w:rsidP="0082701E">
      <w:pPr>
        <w:pStyle w:val="a3"/>
        <w:ind w:leftChars="1822" w:left="3826" w:firstLineChars="500" w:firstLine="1190"/>
        <w:rPr>
          <w:spacing w:val="0"/>
        </w:rPr>
      </w:pPr>
      <w:r>
        <w:rPr>
          <w:rFonts w:ascii="ＭＳ 明朝" w:hAnsi="ＭＳ 明朝" w:hint="eastAsia"/>
        </w:rPr>
        <w:t xml:space="preserve">氏　名　　</w:t>
      </w:r>
    </w:p>
    <w:p w:rsidR="00396A76" w:rsidRDefault="00396A76" w:rsidP="0082701E">
      <w:pPr>
        <w:pStyle w:val="a3"/>
        <w:ind w:leftChars="1822" w:left="3826" w:firstLineChars="400" w:firstLine="952"/>
        <w:rPr>
          <w:spacing w:val="0"/>
        </w:rPr>
      </w:pPr>
      <w:r>
        <w:rPr>
          <w:rFonts w:ascii="ＭＳ 明朝" w:hAnsi="ＭＳ 明朝" w:hint="eastAsia"/>
        </w:rPr>
        <w:t>（名　称）</w:t>
      </w:r>
      <w:r w:rsidR="00427C9F">
        <w:rPr>
          <w:rFonts w:ascii="ＭＳ 明朝" w:hAnsi="ＭＳ 明朝" w:hint="eastAsia"/>
          <w:u w:val="single" w:color="000000"/>
        </w:rPr>
        <w:t xml:space="preserve">　　　　　　　　　　　　　</w:t>
      </w:r>
      <w:r>
        <w:rPr>
          <w:rFonts w:ascii="ＭＳ 明朝" w:hAnsi="ＭＳ 明朝" w:hint="eastAsia"/>
          <w:u w:val="single" w:color="000000"/>
        </w:rPr>
        <w:t xml:space="preserve">　　</w:t>
      </w:r>
    </w:p>
    <w:p w:rsidR="0005610A" w:rsidRDefault="0005610A" w:rsidP="0082701E">
      <w:pPr>
        <w:pStyle w:val="a3"/>
        <w:ind w:leftChars="1822" w:left="3826" w:firstLineChars="500" w:firstLine="1190"/>
        <w:rPr>
          <w:spacing w:val="0"/>
        </w:rPr>
      </w:pPr>
      <w:r>
        <w:rPr>
          <w:rFonts w:ascii="ＭＳ 明朝" w:hAnsi="ＭＳ 明朝" w:hint="eastAsia"/>
        </w:rPr>
        <w:t xml:space="preserve">電　話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</w:p>
    <w:p w:rsidR="0005610A" w:rsidRDefault="0005610A" w:rsidP="0005610A">
      <w:pPr>
        <w:pStyle w:val="a3"/>
        <w:rPr>
          <w:spacing w:val="0"/>
        </w:rPr>
      </w:pPr>
    </w:p>
    <w:p w:rsidR="00396A76" w:rsidRPr="006C0C72" w:rsidRDefault="00396A76">
      <w:pPr>
        <w:pStyle w:val="a3"/>
        <w:rPr>
          <w:rFonts w:ascii="ＭＳ 明朝" w:hAnsi="ＭＳ 明朝"/>
          <w:spacing w:val="0"/>
        </w:rPr>
      </w:pPr>
    </w:p>
    <w:p w:rsidR="00396A76" w:rsidRPr="006C0C72" w:rsidRDefault="00396A76" w:rsidP="00DE367D">
      <w:pPr>
        <w:pStyle w:val="a3"/>
        <w:ind w:leftChars="1822" w:left="3826" w:firstLineChars="300" w:firstLine="720"/>
        <w:rPr>
          <w:rFonts w:ascii="ＭＳ 明朝" w:hAnsi="ＭＳ 明朝"/>
          <w:spacing w:val="0"/>
        </w:rPr>
      </w:pPr>
      <w:r w:rsidRPr="006C0C72">
        <w:rPr>
          <w:rFonts w:ascii="ＭＳ 明朝" w:hAnsi="ＭＳ 明朝" w:cs="Times New Roman"/>
          <w:spacing w:val="0"/>
        </w:rPr>
        <w:t xml:space="preserve"> </w:t>
      </w:r>
      <w:r w:rsidR="00572AB4" w:rsidRPr="006C0C72">
        <w:rPr>
          <w:rFonts w:ascii="ＭＳ 明朝" w:hAnsi="ＭＳ 明朝" w:cs="Times New Roman"/>
          <w:spacing w:val="0"/>
        </w:rPr>
        <w:t xml:space="preserve">  </w:t>
      </w:r>
      <w:r w:rsidRPr="006C0C72">
        <w:rPr>
          <w:rFonts w:ascii="ＭＳ 明朝" w:hAnsi="ＭＳ 明朝" w:cs="Times New Roman"/>
          <w:spacing w:val="0"/>
        </w:rPr>
        <w:t xml:space="preserve">   </w:t>
      </w:r>
      <w:r w:rsidR="00566C13" w:rsidRPr="006C0C72">
        <w:rPr>
          <w:rFonts w:ascii="ＭＳ 明朝" w:hAnsi="ＭＳ 明朝" w:cs="Times New Roman"/>
          <w:spacing w:val="0"/>
        </w:rPr>
        <w:t xml:space="preserve"> </w:t>
      </w:r>
      <w:r w:rsidRPr="006C0C72">
        <w:rPr>
          <w:rFonts w:ascii="ＭＳ 明朝" w:hAnsi="ＭＳ 明朝" w:cs="Times New Roman"/>
          <w:spacing w:val="0"/>
        </w:rPr>
        <w:t xml:space="preserve">   </w:t>
      </w:r>
      <w:r w:rsidR="0082701E" w:rsidRPr="006C0C72">
        <w:rPr>
          <w:rFonts w:ascii="ＭＳ 明朝" w:hAnsi="ＭＳ 明朝" w:cs="Times New Roman"/>
          <w:spacing w:val="0"/>
        </w:rPr>
        <w:t xml:space="preserve"> </w:t>
      </w:r>
      <w:r w:rsidR="00400338" w:rsidRPr="006C0C72">
        <w:rPr>
          <w:rFonts w:ascii="ＭＳ 明朝" w:hAnsi="ＭＳ 明朝" w:cs="Times New Roman" w:hint="eastAsia"/>
          <w:spacing w:val="0"/>
        </w:rPr>
        <w:t xml:space="preserve"> </w:t>
      </w:r>
      <w:r w:rsidRPr="006C0C72">
        <w:rPr>
          <w:rFonts w:ascii="ＭＳ 明朝" w:hAnsi="ＭＳ 明朝" w:cs="Times New Roman"/>
          <w:spacing w:val="0"/>
        </w:rPr>
        <w:t xml:space="preserve">     </w:t>
      </w:r>
      <w:r w:rsidRPr="006C0C72">
        <w:rPr>
          <w:rFonts w:ascii="ＭＳ 明朝" w:hAnsi="ＭＳ 明朝" w:hint="eastAsia"/>
        </w:rPr>
        <w:t>許　　可</w:t>
      </w:r>
    </w:p>
    <w:p w:rsidR="00396A76" w:rsidRPr="006C0C72" w:rsidRDefault="00396A76">
      <w:pPr>
        <w:pStyle w:val="a3"/>
        <w:rPr>
          <w:rFonts w:ascii="ＭＳ 明朝" w:hAnsi="ＭＳ 明朝"/>
          <w:spacing w:val="0"/>
        </w:rPr>
      </w:pPr>
      <w:r w:rsidRPr="006C0C72">
        <w:rPr>
          <w:rFonts w:ascii="ＭＳ 明朝" w:hAnsi="ＭＳ 明朝" w:hint="eastAsia"/>
        </w:rPr>
        <w:t>次のとおり</w:t>
      </w:r>
      <w:r w:rsidRPr="006C0C72">
        <w:rPr>
          <w:rFonts w:ascii="ＭＳ 明朝" w:hAnsi="ＭＳ 明朝" w:cs="Times New Roman"/>
          <w:spacing w:val="0"/>
        </w:rPr>
        <w:t xml:space="preserve"> </w:t>
      </w:r>
      <w:r w:rsidR="000500B3" w:rsidRPr="006C0C72">
        <w:rPr>
          <w:rFonts w:ascii="ＭＳ 明朝" w:hAnsi="ＭＳ 明朝" w:hint="eastAsia"/>
        </w:rPr>
        <w:t xml:space="preserve">　　　公園</w:t>
      </w:r>
      <w:r w:rsidRPr="006C0C72">
        <w:rPr>
          <w:rFonts w:ascii="ＭＳ 明朝" w:hAnsi="ＭＳ 明朝" w:hint="eastAsia"/>
        </w:rPr>
        <w:t>において</w:t>
      </w:r>
      <w:r w:rsidR="00400338" w:rsidRPr="006C0C72">
        <w:rPr>
          <w:rFonts w:ascii="ＭＳ 明朝" w:hAnsi="ＭＳ 明朝" w:hint="eastAsia"/>
        </w:rPr>
        <w:t xml:space="preserve"> </w:t>
      </w:r>
      <w:r w:rsidR="00DE367D">
        <w:rPr>
          <w:rFonts w:ascii="ＭＳ 明朝" w:hAnsi="ＭＳ 明朝" w:hint="eastAsia"/>
        </w:rPr>
        <w:t xml:space="preserve">　　　　</w:t>
      </w:r>
      <w:r w:rsidRPr="006C0C72">
        <w:rPr>
          <w:rFonts w:ascii="ＭＳ 明朝" w:hAnsi="ＭＳ 明朝" w:cs="Times New Roman"/>
          <w:spacing w:val="0"/>
        </w:rPr>
        <w:t xml:space="preserve"> </w:t>
      </w:r>
      <w:r w:rsidR="00400338" w:rsidRPr="006C0C72">
        <w:rPr>
          <w:rFonts w:ascii="ＭＳ 明朝" w:hAnsi="ＭＳ 明朝" w:cs="Times New Roman" w:hint="eastAsia"/>
          <w:spacing w:val="0"/>
        </w:rPr>
        <w:t xml:space="preserve"> </w:t>
      </w:r>
      <w:r w:rsidRPr="006C0C72">
        <w:rPr>
          <w:rFonts w:ascii="ＭＳ 明朝" w:hAnsi="ＭＳ 明朝" w:cs="Times New Roman"/>
          <w:spacing w:val="0"/>
        </w:rPr>
        <w:t xml:space="preserve"> </w:t>
      </w:r>
      <w:r w:rsidRPr="006C0C72">
        <w:rPr>
          <w:rFonts w:ascii="ＭＳ 明朝" w:hAnsi="ＭＳ 明朝" w:hint="eastAsia"/>
        </w:rPr>
        <w:t>をしたいので</w:t>
      </w:r>
      <w:r w:rsidRPr="006C0C72">
        <w:rPr>
          <w:rFonts w:ascii="ＭＳ 明朝" w:hAnsi="ＭＳ 明朝" w:cs="Times New Roman"/>
          <w:spacing w:val="0"/>
        </w:rPr>
        <w:t xml:space="preserve">          </w:t>
      </w:r>
      <w:r w:rsidR="00400338" w:rsidRPr="006C0C72">
        <w:rPr>
          <w:rFonts w:ascii="ＭＳ 明朝" w:hAnsi="ＭＳ 明朝" w:cs="Times New Roman" w:hint="eastAsia"/>
          <w:spacing w:val="0"/>
        </w:rPr>
        <w:t xml:space="preserve">　</w:t>
      </w:r>
      <w:r w:rsidRPr="006C0C72">
        <w:rPr>
          <w:rFonts w:ascii="ＭＳ 明朝" w:hAnsi="ＭＳ 明朝" w:hint="eastAsia"/>
        </w:rPr>
        <w:t>を申請します。</w:t>
      </w:r>
    </w:p>
    <w:p w:rsidR="00396A76" w:rsidRPr="006C0C72" w:rsidRDefault="00396A76" w:rsidP="00DE367D">
      <w:pPr>
        <w:pStyle w:val="a3"/>
        <w:ind w:leftChars="1822" w:left="3826" w:firstLineChars="300" w:firstLine="720"/>
        <w:rPr>
          <w:rFonts w:ascii="ＭＳ 明朝" w:hAnsi="ＭＳ 明朝"/>
          <w:spacing w:val="0"/>
        </w:rPr>
      </w:pPr>
      <w:r w:rsidRPr="006C0C72">
        <w:rPr>
          <w:rFonts w:ascii="ＭＳ 明朝" w:hAnsi="ＭＳ 明朝" w:cs="Times New Roman"/>
          <w:spacing w:val="0"/>
        </w:rPr>
        <w:t xml:space="preserve">    </w:t>
      </w:r>
      <w:r w:rsidR="00572AB4" w:rsidRPr="006C0C72">
        <w:rPr>
          <w:rFonts w:ascii="ＭＳ 明朝" w:hAnsi="ＭＳ 明朝" w:cs="Times New Roman"/>
          <w:spacing w:val="0"/>
        </w:rPr>
        <w:t xml:space="preserve">  </w:t>
      </w:r>
      <w:r w:rsidRPr="006C0C72">
        <w:rPr>
          <w:rFonts w:ascii="ＭＳ 明朝" w:hAnsi="ＭＳ 明朝" w:cs="Times New Roman"/>
          <w:spacing w:val="0"/>
        </w:rPr>
        <w:t xml:space="preserve">     </w:t>
      </w:r>
      <w:r w:rsidR="0082701E" w:rsidRPr="006C0C72">
        <w:rPr>
          <w:rFonts w:ascii="ＭＳ 明朝" w:hAnsi="ＭＳ 明朝" w:cs="Times New Roman"/>
          <w:spacing w:val="0"/>
        </w:rPr>
        <w:t xml:space="preserve"> </w:t>
      </w:r>
      <w:r w:rsidRPr="006C0C72">
        <w:rPr>
          <w:rFonts w:ascii="ＭＳ 明朝" w:hAnsi="ＭＳ 明朝" w:cs="Times New Roman"/>
          <w:spacing w:val="0"/>
        </w:rPr>
        <w:t xml:space="preserve"> </w:t>
      </w:r>
      <w:r w:rsidR="00400338" w:rsidRPr="006C0C72">
        <w:rPr>
          <w:rFonts w:ascii="ＭＳ 明朝" w:hAnsi="ＭＳ 明朝" w:cs="Times New Roman" w:hint="eastAsia"/>
          <w:spacing w:val="0"/>
        </w:rPr>
        <w:t xml:space="preserve"> </w:t>
      </w:r>
      <w:r w:rsidR="0082701E" w:rsidRPr="006C0C72">
        <w:rPr>
          <w:rFonts w:ascii="ＭＳ 明朝" w:hAnsi="ＭＳ 明朝" w:cs="Times New Roman"/>
          <w:spacing w:val="0"/>
        </w:rPr>
        <w:t xml:space="preserve"> </w:t>
      </w:r>
      <w:r w:rsidRPr="006C0C72">
        <w:rPr>
          <w:rFonts w:ascii="ＭＳ 明朝" w:hAnsi="ＭＳ 明朝" w:cs="Times New Roman"/>
          <w:spacing w:val="0"/>
        </w:rPr>
        <w:t xml:space="preserve">  </w:t>
      </w:r>
      <w:r w:rsidRPr="006C0C72">
        <w:rPr>
          <w:rFonts w:ascii="ＭＳ 明朝" w:hAnsi="ＭＳ 明朝" w:hint="eastAsia"/>
        </w:rPr>
        <w:t>許可変更</w:t>
      </w:r>
    </w:p>
    <w:p w:rsidR="00396A76" w:rsidRDefault="00396A76">
      <w:pPr>
        <w:pStyle w:val="a3"/>
        <w:spacing w:line="120" w:lineRule="exact"/>
        <w:rPr>
          <w:spacing w:val="0"/>
        </w:rPr>
      </w:pPr>
    </w:p>
    <w:tbl>
      <w:tblPr>
        <w:tblW w:w="9721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2520"/>
        <w:gridCol w:w="1920"/>
        <w:gridCol w:w="960"/>
        <w:gridCol w:w="2041"/>
      </w:tblGrid>
      <w:tr w:rsidR="00396A76" w:rsidRPr="00301163" w:rsidTr="00D15B6A">
        <w:trPr>
          <w:trHeight w:hRule="exact" w:val="5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bookmarkStart w:id="0" w:name="_GoBack"/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１行おうとする目的</w:t>
            </w:r>
          </w:p>
        </w:tc>
        <w:tc>
          <w:tcPr>
            <w:tcW w:w="7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D15B6A">
        <w:trPr>
          <w:trHeight w:hRule="exact"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２行おうとする期間</w:t>
            </w: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又　は　時　間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96A76" w:rsidRPr="00D10B74" w:rsidRDefault="00A26A77" w:rsidP="00400338">
            <w:pPr>
              <w:pStyle w:val="a3"/>
              <w:spacing w:before="162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>年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月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日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時　分から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年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月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日　時　分まで</w:t>
            </w:r>
          </w:p>
        </w:tc>
      </w:tr>
      <w:tr w:rsidR="00396A76" w:rsidRPr="00301163" w:rsidTr="00D15B6A">
        <w:trPr>
          <w:trHeight w:hRule="exact" w:val="84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３行おうとする場所</w:t>
            </w: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又は公園施設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76" w:rsidRDefault="00396A76">
            <w:pPr>
              <w:pStyle w:val="a3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４行おうとする</w:t>
            </w: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面積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 w:rsidR="00400338">
              <w:rPr>
                <w:rFonts w:cs="Times New Roman" w:hint="eastAsia"/>
                <w:spacing w:val="0"/>
              </w:rPr>
              <w:t xml:space="preserve">    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0500B3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396A76" w:rsidRPr="00301163" w:rsidTr="00D15B6A">
        <w:trPr>
          <w:trHeight w:hRule="exact" w:val="564"/>
        </w:trPr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５行おうとする内容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D15B6A">
        <w:trPr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D15B6A">
        <w:trPr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D15B6A">
        <w:trPr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D15B6A">
        <w:trPr>
          <w:trHeight w:hRule="exact" w:val="5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６使用する器材等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D15B6A">
        <w:trPr>
          <w:trHeight w:hRule="exact" w:val="5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７</w:t>
            </w:r>
            <w:r w:rsidRPr="00301163">
              <w:rPr>
                <w:rFonts w:ascii="ＭＳ 明朝" w:hAnsi="ＭＳ 明朝" w:hint="eastAsia"/>
                <w:spacing w:val="133"/>
                <w:sz w:val="22"/>
                <w:szCs w:val="22"/>
                <w:fitText w:val="1680" w:id="-153430526"/>
              </w:rPr>
              <w:t>復旧方</w:t>
            </w:r>
            <w:r w:rsidRPr="00301163">
              <w:rPr>
                <w:rFonts w:ascii="ＭＳ 明朝" w:hAnsi="ＭＳ 明朝" w:hint="eastAsia"/>
                <w:spacing w:val="1"/>
                <w:sz w:val="22"/>
                <w:szCs w:val="22"/>
                <w:fitText w:val="1680" w:id="-153430526"/>
              </w:rPr>
              <w:t>法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D15B6A">
        <w:trPr>
          <w:trHeight w:hRule="exact" w:val="564"/>
        </w:trPr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８その他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D15B6A">
        <w:trPr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D15B6A">
        <w:trPr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D15B6A">
        <w:trPr>
          <w:trHeight w:hRule="exact" w:val="1367"/>
        </w:trPr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９使用料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96A76" w:rsidRDefault="00396A76">
            <w:pPr>
              <w:pStyle w:val="a3"/>
              <w:rPr>
                <w:spacing w:val="0"/>
              </w:rPr>
            </w:pPr>
          </w:p>
        </w:tc>
      </w:tr>
      <w:bookmarkEnd w:id="0"/>
    </w:tbl>
    <w:p w:rsidR="00396A76" w:rsidRDefault="00396A76">
      <w:pPr>
        <w:pStyle w:val="a3"/>
        <w:spacing w:line="162" w:lineRule="exact"/>
        <w:rPr>
          <w:spacing w:val="0"/>
        </w:rPr>
      </w:pPr>
    </w:p>
    <w:p w:rsidR="00396A76" w:rsidRDefault="00396A76">
      <w:pPr>
        <w:pStyle w:val="a3"/>
        <w:rPr>
          <w:spacing w:val="0"/>
        </w:rPr>
      </w:pP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>備　考</w:t>
      </w:r>
    </w:p>
    <w:p w:rsidR="00F074ED" w:rsidRDefault="00F074ED" w:rsidP="00F074ED">
      <w:pPr>
        <w:pStyle w:val="a3"/>
        <w:rPr>
          <w:spacing w:val="0"/>
        </w:rPr>
      </w:pPr>
    </w:p>
    <w:p w:rsidR="00926F02" w:rsidRDefault="00926F02" w:rsidP="00F074ED">
      <w:pPr>
        <w:pStyle w:val="a3"/>
        <w:rPr>
          <w:spacing w:val="0"/>
        </w:rPr>
      </w:pP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　行おうとする内容の頁には、次の事項のほか、必要と思われる事項を記入してくだ　　さい。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（１）展示、その他の催し（興行、集会、競技会、展示会、博覧会）の場合は、主催　　　　　側の人数及び参加者又は利用者の予定人数並びに入場料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（２）その他の営業（行業、写真又は映画の撮影）の場合は、販売品目及びその値段　　　　　又は使用目的、被写体、撮影枚数</w:t>
      </w:r>
    </w:p>
    <w:p w:rsidR="00F074ED" w:rsidRDefault="00F074ED" w:rsidP="00F074ED">
      <w:pPr>
        <w:pStyle w:val="a3"/>
        <w:rPr>
          <w:spacing w:val="0"/>
        </w:rPr>
      </w:pPr>
    </w:p>
    <w:p w:rsidR="00926F02" w:rsidRDefault="00926F02" w:rsidP="00F074ED">
      <w:pPr>
        <w:pStyle w:val="a3"/>
        <w:rPr>
          <w:spacing w:val="0"/>
        </w:rPr>
      </w:pP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　その他の頁には、次の事項のほか、許可を受けようとするに当たって特に必要と思　　われる事項を記入して下さい。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（１）他の法令に基づいて資格又は許可等を必要とするときは、その名称並びにそれ　　　　　を受けた番号及び年月日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（２）多数の人が利用すると予想されるときには、整理員等の配置計画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 （３）既に受けた許可を変更しようとするときは、既に受けた許可の番号及び年月日</w:t>
      </w:r>
    </w:p>
    <w:p w:rsidR="00F074ED" w:rsidRDefault="00F074ED" w:rsidP="00F074ED">
      <w:pPr>
        <w:pStyle w:val="a3"/>
        <w:rPr>
          <w:spacing w:val="0"/>
        </w:rPr>
      </w:pPr>
    </w:p>
    <w:p w:rsidR="00926F02" w:rsidRPr="00F074ED" w:rsidRDefault="00926F02" w:rsidP="00F074ED">
      <w:pPr>
        <w:pStyle w:val="a3"/>
        <w:rPr>
          <w:spacing w:val="0"/>
        </w:rPr>
      </w:pP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　添付図書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</w:t>
      </w:r>
      <w:r>
        <w:rPr>
          <w:rFonts w:ascii="ＭＳ 明朝" w:hAnsi="ＭＳ 明朝" w:hint="eastAsia"/>
        </w:rPr>
        <w:t>（１）位置図、平面図、丈量図その他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（２）他の法令による許可等の写し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（３）計画書、予定プログラム等参考となる資料</w:t>
      </w:r>
    </w:p>
    <w:p w:rsidR="00F074ED" w:rsidRDefault="00F074ED" w:rsidP="00F074ED">
      <w:pPr>
        <w:pStyle w:val="a3"/>
        <w:rPr>
          <w:spacing w:val="0"/>
        </w:rPr>
      </w:pPr>
    </w:p>
    <w:p w:rsidR="00F074ED" w:rsidRPr="00F074ED" w:rsidRDefault="00F074ED">
      <w:pPr>
        <w:pStyle w:val="a3"/>
        <w:rPr>
          <w:spacing w:val="0"/>
        </w:rPr>
      </w:pPr>
    </w:p>
    <w:sectPr w:rsidR="00F074ED" w:rsidRPr="00F074ED" w:rsidSect="00396A76">
      <w:pgSz w:w="11906" w:h="16838"/>
      <w:pgMar w:top="1191" w:right="1134" w:bottom="119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FC" w:rsidRDefault="006B48FC" w:rsidP="00CD7D71">
      <w:r>
        <w:separator/>
      </w:r>
    </w:p>
  </w:endnote>
  <w:endnote w:type="continuationSeparator" w:id="0">
    <w:p w:rsidR="006B48FC" w:rsidRDefault="006B48FC" w:rsidP="00CD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FC" w:rsidRDefault="006B48FC" w:rsidP="00CD7D71">
      <w:r>
        <w:separator/>
      </w:r>
    </w:p>
  </w:footnote>
  <w:footnote w:type="continuationSeparator" w:id="0">
    <w:p w:rsidR="006B48FC" w:rsidRDefault="006B48FC" w:rsidP="00CD7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76"/>
    <w:rsid w:val="000500B3"/>
    <w:rsid w:val="0005610A"/>
    <w:rsid w:val="001001A0"/>
    <w:rsid w:val="002601AB"/>
    <w:rsid w:val="00261D21"/>
    <w:rsid w:val="002E760B"/>
    <w:rsid w:val="00301163"/>
    <w:rsid w:val="00306DCD"/>
    <w:rsid w:val="00321FAF"/>
    <w:rsid w:val="003325FA"/>
    <w:rsid w:val="0035094E"/>
    <w:rsid w:val="00396A76"/>
    <w:rsid w:val="003E6256"/>
    <w:rsid w:val="00400338"/>
    <w:rsid w:val="00427C9F"/>
    <w:rsid w:val="004A45D1"/>
    <w:rsid w:val="00507420"/>
    <w:rsid w:val="00536383"/>
    <w:rsid w:val="00566C13"/>
    <w:rsid w:val="00572AB4"/>
    <w:rsid w:val="005B386F"/>
    <w:rsid w:val="00644752"/>
    <w:rsid w:val="006A4E3F"/>
    <w:rsid w:val="006B48FC"/>
    <w:rsid w:val="006C0C72"/>
    <w:rsid w:val="006D6426"/>
    <w:rsid w:val="007327C6"/>
    <w:rsid w:val="00765954"/>
    <w:rsid w:val="008062A1"/>
    <w:rsid w:val="0082701E"/>
    <w:rsid w:val="00926F02"/>
    <w:rsid w:val="00A07FA8"/>
    <w:rsid w:val="00A1156D"/>
    <w:rsid w:val="00A26A77"/>
    <w:rsid w:val="00A74CCF"/>
    <w:rsid w:val="00AD707E"/>
    <w:rsid w:val="00B30C8B"/>
    <w:rsid w:val="00B60312"/>
    <w:rsid w:val="00B858FA"/>
    <w:rsid w:val="00C00990"/>
    <w:rsid w:val="00CC1751"/>
    <w:rsid w:val="00CD7D71"/>
    <w:rsid w:val="00D10B74"/>
    <w:rsid w:val="00D15B6A"/>
    <w:rsid w:val="00DE367D"/>
    <w:rsid w:val="00E21831"/>
    <w:rsid w:val="00E31406"/>
    <w:rsid w:val="00F074ED"/>
    <w:rsid w:val="00F1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86E08"/>
  <w15:chartTrackingRefBased/>
  <w15:docId w15:val="{53AD17FB-0CBE-4D04-8467-2FA66EEF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45D1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7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7D71"/>
  </w:style>
  <w:style w:type="paragraph" w:styleId="a6">
    <w:name w:val="footer"/>
    <w:basedOn w:val="a"/>
    <w:link w:val="a7"/>
    <w:uiPriority w:val="99"/>
    <w:semiHidden/>
    <w:unhideWhenUsed/>
    <w:rsid w:val="00CD7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7D71"/>
  </w:style>
  <w:style w:type="paragraph" w:styleId="a8">
    <w:name w:val="Balloon Text"/>
    <w:basedOn w:val="a"/>
    <w:link w:val="a9"/>
    <w:uiPriority w:val="99"/>
    <w:semiHidden/>
    <w:unhideWhenUsed/>
    <w:rsid w:val="00DE3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36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301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都市計画G　遠藤</dc:creator>
  <cp:keywords/>
  <dc:description/>
  <cp:lastModifiedBy>Administrator</cp:lastModifiedBy>
  <cp:revision>9</cp:revision>
  <cp:lastPrinted>2022-04-05T02:50:00Z</cp:lastPrinted>
  <dcterms:created xsi:type="dcterms:W3CDTF">2020-12-02T07:07:00Z</dcterms:created>
  <dcterms:modified xsi:type="dcterms:W3CDTF">2022-04-12T23:28:00Z</dcterms:modified>
</cp:coreProperties>
</file>