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>様式第１１号（第８条関係）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                         開 発 行 為 変 更 届 出 書                                                                                                                                                        　     　　　　年　　月　　日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p w:rsidR="00A87E35" w:rsidRDefault="00A908E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むつ市長　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                                　 届出者　住　所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                                           氏　名　　　   　　　　　　</w:t>
      </w:r>
      <w:r w:rsidR="009861B9">
        <w:rPr>
          <w:rFonts w:ascii="ＭＳ 明朝" w:hAnsi="ＭＳ 明朝" w:hint="eastAsia"/>
          <w:spacing w:val="0"/>
          <w:sz w:val="22"/>
          <w:szCs w:val="22"/>
        </w:rPr>
        <w:t xml:space="preserve">      </w:t>
      </w: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                                           電　話　　　</w:t>
      </w:r>
      <w:r w:rsidR="009861B9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Pr="004F36DA">
        <w:rPr>
          <w:rFonts w:ascii="ＭＳ 明朝" w:hAnsi="ＭＳ 明朝" w:hint="eastAsia"/>
          <w:spacing w:val="0"/>
          <w:sz w:val="22"/>
          <w:szCs w:val="22"/>
        </w:rPr>
        <w:t>（　　　）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p w:rsidR="00A908E2" w:rsidRPr="004F36DA" w:rsidRDefault="00A908E2" w:rsidP="00A87E35">
      <w:pPr>
        <w:pStyle w:val="a3"/>
        <w:ind w:firstLineChars="100" w:firstLine="220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都市計画法第３５条の２第３項の規定に基づき、開発行為の変更について、下記により届け出ます。                                                                                                                                                                                 </w:t>
      </w:r>
    </w:p>
    <w:p w:rsidR="00A908E2" w:rsidRPr="004F36DA" w:rsidRDefault="00A908E2">
      <w:pPr>
        <w:pStyle w:val="a3"/>
        <w:jc w:val="center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１　変更に係る事項                                                          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２　変更の理由                                                                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３　開発許可許可（協議成立）番号　　</w:t>
      </w:r>
      <w:r w:rsidR="008138CC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年　　　月　　　日　　第　　　　　　　号    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5A550B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備考</w:t>
      </w:r>
    </w:p>
    <w:p w:rsidR="005A550B" w:rsidRPr="005A550B" w:rsidRDefault="005A550B" w:rsidP="005A550B">
      <w:pPr>
        <w:pStyle w:val="a3"/>
        <w:ind w:firstLineChars="200" w:firstLine="4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１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A908E2" w:rsidRPr="004F36DA">
        <w:rPr>
          <w:rFonts w:ascii="ＭＳ 明朝" w:hAnsi="ＭＳ 明朝" w:hint="eastAsia"/>
          <w:spacing w:val="0"/>
          <w:sz w:val="22"/>
          <w:szCs w:val="22"/>
        </w:rPr>
        <w:t>変更に係る事項は、変更前及び変更後の内容を対照させて記載すること。</w:t>
      </w:r>
    </w:p>
    <w:p w:rsidR="005A550B" w:rsidRDefault="005A550B" w:rsidP="005A550B">
      <w:pPr>
        <w:pStyle w:val="a3"/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２　</w:t>
      </w:r>
      <w:r w:rsidR="00A908E2" w:rsidRPr="004F36DA">
        <w:rPr>
          <w:rFonts w:ascii="ＭＳ 明朝" w:hAnsi="ＭＳ 明朝" w:hint="eastAsia"/>
          <w:spacing w:val="0"/>
          <w:sz w:val="22"/>
          <w:szCs w:val="22"/>
        </w:rPr>
        <w:t>変更の内容を示す図書を添付すること。</w:t>
      </w:r>
    </w:p>
    <w:p w:rsidR="00A908E2" w:rsidRPr="005A550B" w:rsidRDefault="005A550B" w:rsidP="005A550B">
      <w:pPr>
        <w:pStyle w:val="a3"/>
        <w:ind w:leftChars="200" w:left="860" w:hangingChars="200" w:hanging="44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３</w:t>
      </w:r>
      <w:r w:rsidR="00A908E2" w:rsidRPr="004F36DA">
        <w:rPr>
          <w:rFonts w:ascii="ＭＳ 明朝" w:hAnsi="ＭＳ 明朝" w:hint="eastAsia"/>
          <w:spacing w:val="0"/>
          <w:sz w:val="22"/>
          <w:szCs w:val="22"/>
        </w:rPr>
        <w:t xml:space="preserve">　届出者の氏名（法</w:t>
      </w:r>
      <w:r w:rsidR="00A87E35">
        <w:rPr>
          <w:rFonts w:ascii="ＭＳ 明朝" w:hAnsi="ＭＳ 明朝" w:hint="eastAsia"/>
          <w:spacing w:val="0"/>
          <w:sz w:val="22"/>
          <w:szCs w:val="22"/>
        </w:rPr>
        <w:t>人にあってはその代表者の氏名）の記載を自署で行う場合においては、</w:t>
      </w:r>
      <w:r w:rsidR="00A908E2" w:rsidRPr="004F36DA">
        <w:rPr>
          <w:rFonts w:ascii="ＭＳ 明朝" w:hAnsi="ＭＳ 明朝" w:hint="eastAsia"/>
          <w:spacing w:val="0"/>
          <w:sz w:val="22"/>
          <w:szCs w:val="22"/>
        </w:rPr>
        <w:t>押印を省略することができる。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A908E2" w:rsidRPr="004F36DA" w:rsidRDefault="00A908E2" w:rsidP="00EB2610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EB2610" w:rsidRDefault="00EB2610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bookmarkEnd w:id="0"/>
    </w:p>
    <w:sectPr w:rsidR="00EB2610" w:rsidSect="006F5754">
      <w:pgSz w:w="11906" w:h="16838" w:code="9"/>
      <w:pgMar w:top="1134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AA" w:rsidRDefault="002576AA" w:rsidP="005A550B">
      <w:r>
        <w:separator/>
      </w:r>
    </w:p>
  </w:endnote>
  <w:endnote w:type="continuationSeparator" w:id="0">
    <w:p w:rsidR="002576AA" w:rsidRDefault="002576AA" w:rsidP="005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AA" w:rsidRDefault="002576AA" w:rsidP="005A550B">
      <w:r>
        <w:separator/>
      </w:r>
    </w:p>
  </w:footnote>
  <w:footnote w:type="continuationSeparator" w:id="0">
    <w:p w:rsidR="002576AA" w:rsidRDefault="002576AA" w:rsidP="005A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2"/>
    <w:rsid w:val="0004413C"/>
    <w:rsid w:val="000466F6"/>
    <w:rsid w:val="000473E2"/>
    <w:rsid w:val="0005229D"/>
    <w:rsid w:val="00055ADD"/>
    <w:rsid w:val="0007327F"/>
    <w:rsid w:val="00075A2A"/>
    <w:rsid w:val="000812B6"/>
    <w:rsid w:val="000B7622"/>
    <w:rsid w:val="000E0956"/>
    <w:rsid w:val="001006F3"/>
    <w:rsid w:val="00107B8C"/>
    <w:rsid w:val="001456E1"/>
    <w:rsid w:val="00151732"/>
    <w:rsid w:val="0016487A"/>
    <w:rsid w:val="001D5DE7"/>
    <w:rsid w:val="001E07C5"/>
    <w:rsid w:val="001E51FC"/>
    <w:rsid w:val="00216AA0"/>
    <w:rsid w:val="0022580C"/>
    <w:rsid w:val="002576AA"/>
    <w:rsid w:val="002608B3"/>
    <w:rsid w:val="0026740D"/>
    <w:rsid w:val="00275413"/>
    <w:rsid w:val="002776C7"/>
    <w:rsid w:val="002D266E"/>
    <w:rsid w:val="00340707"/>
    <w:rsid w:val="00350733"/>
    <w:rsid w:val="003875CF"/>
    <w:rsid w:val="003F1514"/>
    <w:rsid w:val="00405A7C"/>
    <w:rsid w:val="004139AE"/>
    <w:rsid w:val="00425282"/>
    <w:rsid w:val="00427042"/>
    <w:rsid w:val="00476759"/>
    <w:rsid w:val="004850D4"/>
    <w:rsid w:val="004B423F"/>
    <w:rsid w:val="004B4D32"/>
    <w:rsid w:val="004C0A90"/>
    <w:rsid w:val="004F36DA"/>
    <w:rsid w:val="004F3787"/>
    <w:rsid w:val="004F4B60"/>
    <w:rsid w:val="005050D9"/>
    <w:rsid w:val="00510002"/>
    <w:rsid w:val="005120BB"/>
    <w:rsid w:val="0055475E"/>
    <w:rsid w:val="005A550B"/>
    <w:rsid w:val="00605E26"/>
    <w:rsid w:val="00613264"/>
    <w:rsid w:val="00623E26"/>
    <w:rsid w:val="006263C6"/>
    <w:rsid w:val="006427F8"/>
    <w:rsid w:val="00654EE7"/>
    <w:rsid w:val="006958A2"/>
    <w:rsid w:val="006B6437"/>
    <w:rsid w:val="006B730C"/>
    <w:rsid w:val="006C7D77"/>
    <w:rsid w:val="006D3716"/>
    <w:rsid w:val="006E2C12"/>
    <w:rsid w:val="006E54D6"/>
    <w:rsid w:val="006E756C"/>
    <w:rsid w:val="006F5754"/>
    <w:rsid w:val="00703D80"/>
    <w:rsid w:val="00721952"/>
    <w:rsid w:val="007B0957"/>
    <w:rsid w:val="007B498D"/>
    <w:rsid w:val="008138CC"/>
    <w:rsid w:val="008267AC"/>
    <w:rsid w:val="00830875"/>
    <w:rsid w:val="008654FC"/>
    <w:rsid w:val="008A0AD2"/>
    <w:rsid w:val="008C547E"/>
    <w:rsid w:val="009068DB"/>
    <w:rsid w:val="00936C25"/>
    <w:rsid w:val="00942E3E"/>
    <w:rsid w:val="00974BB9"/>
    <w:rsid w:val="009861B9"/>
    <w:rsid w:val="009C5140"/>
    <w:rsid w:val="009D706E"/>
    <w:rsid w:val="009E22EB"/>
    <w:rsid w:val="009F6C29"/>
    <w:rsid w:val="00A01074"/>
    <w:rsid w:val="00A26218"/>
    <w:rsid w:val="00A275CE"/>
    <w:rsid w:val="00A56DAA"/>
    <w:rsid w:val="00A60165"/>
    <w:rsid w:val="00A87E35"/>
    <w:rsid w:val="00A908E2"/>
    <w:rsid w:val="00AB5D9A"/>
    <w:rsid w:val="00AD7D25"/>
    <w:rsid w:val="00AF3704"/>
    <w:rsid w:val="00B218DC"/>
    <w:rsid w:val="00B63907"/>
    <w:rsid w:val="00B7010B"/>
    <w:rsid w:val="00B70FC8"/>
    <w:rsid w:val="00B77655"/>
    <w:rsid w:val="00B978D5"/>
    <w:rsid w:val="00BB1834"/>
    <w:rsid w:val="00BB47FC"/>
    <w:rsid w:val="00BE062D"/>
    <w:rsid w:val="00BF65CD"/>
    <w:rsid w:val="00CA4BAA"/>
    <w:rsid w:val="00CB3BDF"/>
    <w:rsid w:val="00CC6625"/>
    <w:rsid w:val="00CD4B77"/>
    <w:rsid w:val="00D42DFC"/>
    <w:rsid w:val="00D633A8"/>
    <w:rsid w:val="00E06CFB"/>
    <w:rsid w:val="00E759C0"/>
    <w:rsid w:val="00EA6E01"/>
    <w:rsid w:val="00EB0846"/>
    <w:rsid w:val="00EB2610"/>
    <w:rsid w:val="00EC7129"/>
    <w:rsid w:val="00F05856"/>
    <w:rsid w:val="00F17843"/>
    <w:rsid w:val="00F47640"/>
    <w:rsid w:val="00F53659"/>
    <w:rsid w:val="00F63A7E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A8AA9"/>
  <w15:chartTrackingRefBased/>
  <w15:docId w15:val="{B2B35C70-64C2-42DA-8DA7-6C0A431F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A5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550B"/>
    <w:rPr>
      <w:kern w:val="2"/>
      <w:sz w:val="21"/>
      <w:szCs w:val="24"/>
    </w:rPr>
  </w:style>
  <w:style w:type="paragraph" w:styleId="a6">
    <w:name w:val="footer"/>
    <w:basedOn w:val="a"/>
    <w:link w:val="a7"/>
    <w:rsid w:val="005A5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550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EB2610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EB2610"/>
    <w:rPr>
      <w:kern w:val="2"/>
      <w:sz w:val="22"/>
      <w:szCs w:val="22"/>
    </w:rPr>
  </w:style>
  <w:style w:type="paragraph" w:styleId="aa">
    <w:name w:val="Closing"/>
    <w:basedOn w:val="a"/>
    <w:link w:val="ab"/>
    <w:rsid w:val="00EB2610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EB2610"/>
    <w:rPr>
      <w:kern w:val="2"/>
      <w:sz w:val="22"/>
      <w:szCs w:val="22"/>
    </w:rPr>
  </w:style>
  <w:style w:type="table" w:styleId="ac">
    <w:name w:val="Table Grid"/>
    <w:basedOn w:val="a1"/>
    <w:rsid w:val="0047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P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133BB-59A9-4B84-ACF4-26F8345F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むつ市</dc:creator>
  <cp:keywords/>
  <cp:lastModifiedBy>test</cp:lastModifiedBy>
  <cp:revision>9</cp:revision>
  <cp:lastPrinted>2020-12-11T07:58:00Z</cp:lastPrinted>
  <dcterms:created xsi:type="dcterms:W3CDTF">2020-12-11T07:52:00Z</dcterms:created>
  <dcterms:modified xsi:type="dcterms:W3CDTF">2023-04-28T07:25:00Z</dcterms:modified>
</cp:coreProperties>
</file>